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A4" w:rsidRDefault="009445D7" w:rsidP="001A476E">
      <w:r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5" o:spid="_x0000_s1026" type="#_x0000_t202" style="position:absolute;left:0;text-align:left;margin-left:265.75pt;margin-top:17.1pt;width:284.25pt;height:53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" filled="f" stroked="f">
            <v:textbox inset="0,0,0,0">
              <w:txbxContent>
                <w:sdt>
                  <w:sdtPr>
                    <w:rPr>
                      <w:rStyle w:val="NewsletterTitleChar"/>
                    </w:rPr>
                    <w:id w:val="871944467"/>
                    <w:placeholder>
                      <w:docPart w:val="4AA8EE5D85504758B6BDAB32576FFE80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p w:rsidR="009C7075" w:rsidRDefault="009C7075" w:rsidP="00BD0E0C">
                      <w:pPr>
                        <w:pStyle w:val="NewsletterTitle"/>
                        <w:jc w:val="center"/>
                        <w:rPr>
                          <w:rStyle w:val="NewsletterTitleChar"/>
                        </w:rPr>
                      </w:pPr>
                      <w:r>
                        <w:rPr>
                          <w:rStyle w:val="NewsletterTitleChar"/>
                        </w:rPr>
                        <w:t>Parents</w:t>
                      </w:r>
                      <w:r w:rsidR="005627C8">
                        <w:rPr>
                          <w:rStyle w:val="NewsletterTitleChar"/>
                        </w:rPr>
                        <w:t>’</w:t>
                      </w:r>
                      <w:r>
                        <w:rPr>
                          <w:rStyle w:val="NewsletterTitleChar"/>
                        </w:rPr>
                        <w:t xml:space="preserve"> Association </w:t>
                      </w:r>
                    </w:p>
                    <w:p w:rsidR="009C7075" w:rsidRDefault="009D33D8" w:rsidP="00BD0E0C">
                      <w:pPr>
                        <w:pStyle w:val="NewsletterTitle"/>
                        <w:ind w:right="-269"/>
                        <w:jc w:val="center"/>
                        <w:rPr>
                          <w:rStyle w:val="NewsletterTitleChar"/>
                        </w:rPr>
                      </w:pPr>
                      <w:r>
                        <w:rPr>
                          <w:rStyle w:val="NewsletterTitleChar"/>
                        </w:rPr>
                        <w:t xml:space="preserve">            December 2014</w:t>
                      </w:r>
                      <w:r w:rsidR="005627C8">
                        <w:rPr>
                          <w:rStyle w:val="NewsletterTitleChar"/>
                        </w:rPr>
                        <w:t xml:space="preserve"> </w:t>
                      </w:r>
                      <w:r w:rsidR="009C7075">
                        <w:rPr>
                          <w:rStyle w:val="NewsletterTitleChar"/>
                        </w:rPr>
                        <w:t>Newsletter</w:t>
                      </w:r>
                    </w:p>
                    <w:p w:rsidR="00DD60A4" w:rsidRDefault="009445D7" w:rsidP="001A476E">
                      <w:pPr>
                        <w:pStyle w:val="NewsletterTitle"/>
                      </w:pPr>
                    </w:p>
                  </w:sdtContent>
                </w:sdt>
                <w:sdt>
                  <w:sdtPr>
                    <w:rPr>
                      <w:rStyle w:val="NewsletterDateChar"/>
                      <w:b/>
                    </w:rPr>
                    <w:id w:val="940426"/>
                    <w:placeholder>
                      <w:docPart w:val="EFE73A6049514B658018836FF845A382"/>
                    </w:placeholder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</w:rPr>
                  </w:sdtEndPr>
                  <w:sdtContent>
                    <w:p w:rsidR="00DD60A4" w:rsidRPr="004F0F33" w:rsidRDefault="004F0F33" w:rsidP="001A476E">
                      <w:pPr>
                        <w:pStyle w:val="NewsletterDate"/>
                      </w:pPr>
                      <w:r w:rsidRPr="004F0F33">
                        <w:rPr>
                          <w:rStyle w:val="NewsletterDateChar"/>
                          <w:b/>
                        </w:rPr>
                        <w:t>[Date]</w:t>
                      </w:r>
                    </w:p>
                  </w:sdtContent>
                </w:sdt>
                <w:p w:rsidR="00DD60A4" w:rsidRDefault="00DD60A4" w:rsidP="001A476E">
                  <w:pPr>
                    <w:pStyle w:val="NewsletterTitle"/>
                  </w:pPr>
                </w:p>
              </w:txbxContent>
            </v:textbox>
          </v:shape>
        </w:pict>
      </w:r>
      <w:r>
        <w:rPr>
          <w:noProof/>
          <w:lang w:val="en-IE" w:eastAsia="en-IE"/>
        </w:rPr>
        <w:pict>
          <v:shape id="Freeform 136" o:spid="_x0000_s1109" style="position:absolute;left:0;text-align:left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UV8g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<v:fill opacity="37265f"/>
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</v:shape>
        </w:pict>
      </w:r>
      <w:r>
        <w:rPr>
          <w:noProof/>
          <w:lang w:val="en-IE" w:eastAsia="en-IE"/>
        </w:rPr>
        <w:pict>
          <v:rect id="Rectangle 132" o:spid="_x0000_s1108" style="position:absolute;left:0;text-align:left;margin-left:311.5pt;margin-top:15.85pt;width:258.6pt;height:56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6t8pZewCAAA9&#10;BgAADgAAAAAAAAAAAAAAAAAuAgAAZHJzL2Uyb0RvYy54bWxQSwECLQAUAAYACAAAACEA3y3wzOEA&#10;AAALAQAADwAAAAAAAAAAAAAAAABGBQAAZHJzL2Rvd25yZXYueG1sUEsFBgAAAAAEAAQA8wAAAFQG&#10;AAAAAA==&#10;" fillcolor="#fde9d9 [665]" stroked="f">
            <v:fill opacity="41943f" color2="#fde9d9 [665]" rotate="t" angle="90" focus="100%" type="gradient"/>
          </v:rect>
        </w:pict>
      </w:r>
      <w:r>
        <w:rPr>
          <w:noProof/>
          <w:lang w:val="en-IE" w:eastAsia="en-IE"/>
        </w:rPr>
        <w:pict>
          <v:group id="Group 111" o:spid="_x0000_s1106" style="position:absolute;left:0;text-align:left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D+jc4AAAuqBAAOAAAAZHJzL2Uyb0RvYy54bWzsnd1uHcmR5+8X2HcgeDmArVPfVYLlwc7Y&#10;bSzgmTFg7QOwSUoiRiK5JNXSzGLffX+RGZmnTjcz/mfsvWxfmFIrGJWR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">
            <v:shape id="Freeform 112" o:spid="_x0000_s110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EQp8MA&#10;AADbAAAADwAAAGRycy9kb3ducmV2LnhtbESPUWvCMBSF34X9h3AF3zR1oEhnFB0Ig8HK6n7Apbk2&#10;oc1NaTJt/fWLIOzxcM75Dme7H1wrrtQH61nBcpGBIK68tlwr+Dmf5hsQISJrbD2TgpEC7Hcvky3m&#10;2t/4m65lrEWCcMhRgYmxy6UMlSGHYeE74uRdfO8wJtnXUvd4S3DXytcsW0uHltOCwY7eDVVN+esU&#10;lJqKjbGfX8vmVBzvphjtvRmVmk2HwxuISEP8Dz/bH1rBegWPL+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EQp8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<o:lock v:ext="edit" verticies="t"/>
            </v:shape>
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ikMIA&#10;AADbAAAADwAAAGRycy9kb3ducmV2LnhtbESPQWvCQBSE7wX/w/KE3urGHEKJrlIEqUovUcHrI/tM&#10;QrNvY97WxH/fLRQ8DjPzDbNcj65Vd+ql8WxgPktAEZfeNlwZOJ+2b++gJCBbbD2TgQcJrFeTlyXm&#10;1g9c0P0YKhUhLDkaqEPocq2lrMmhzHxHHL2r7x2GKPtK2x6HCHetTpMk0w4bjgs1drSpqfw+/jgD&#10;/Ciuku4vvBtSyaQbDl+fxc2Y1+n4sQAVaAzP8H97Zw1kGfx9i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KKQwgAAANsAAAAPAAAAAAAAAAAAAAAAAJgCAABkcnMvZG93&#10;bnJldi54bWxQSwUGAAAAAAQABAD1AAAAhwMAAAAA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</v:shape>
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jgMQA&#10;AADbAAAADwAAAGRycy9kb3ducmV2LnhtbESPT2vCQBTE74LfYXlCb7pJS62kWUUslVxEGu39Nfvy&#10;h2bfht2tpt/eLRQ8DjPzGybfjKYXF3K+s6wgXSQgiCurO24UnE/v8xUIH5A19pZJwS952Kynkxwz&#10;ba/8QZcyNCJC2GeooA1hyKT0VUsG/cIOxNGrrTMYonSN1A6vEW56+ZgkS2mw47jQ4kC7lqrv8sco&#10;SNJ9dS6+yuNY7A+fb8/uKfU1K/UwG7evIAKN4R7+bxdawfIF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44DEAAAA2wAAAA8AAAAAAAAAAAAAAAAAmAIAAGRycy9k&#10;b3ducmV2LnhtbFBLBQYAAAAABAAEAPUAAACJAwAAAAA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</v:shape>
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8yUrsA&#10;AADbAAAADwAAAGRycy9kb3ducmV2LnhtbERPzQ7BQBC+S7zDZiRubAlCWSJE4qpIHEd3tI3ubNNd&#10;VW9vDxLHL9//atOaUjRUu8KygtEwAkGcWl1wpuByPgzmIJxH1lhaJgUfcrBZdzsrjLV984maxGci&#10;hLCLUUHufRVL6dKcDLqhrYgD97C1QR9gnUld4zuEm1KOo2gmDRYcGnKsaJdT+kxeRsFzf7++MrNo&#10;b+6CybRZTO50nSjV77XbJQhPrf+Lf+6jVjALY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fPMlK7AAAA2wAAAA8AAAAAAAAAAAAAAAAAmAIAAGRycy9kb3ducmV2Lnht&#10;bFBLBQYAAAAABAAEAPUAAACAAwAAAAA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</v:shape>
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cUcEA&#10;AADbAAAADwAAAGRycy9kb3ducmV2LnhtbESPQYvCMBSE7wv7H8Jb8LamiojbNS0iLHoSrILXR/Ns&#10;is1LabJt/fdGEDwOM/MNs85H24ieOl87VjCbJiCIS6drrhScT3/fKxA+IGtsHJOCO3nIs8+PNaba&#10;DXykvgiViBD2KSowIbSplL40ZNFPXUscvavrLIYou0rqDocIt42cJ8lSWqw5LhhsaWuovBX/VsFu&#10;cdsnl9WxdP3WX004VM29GJSafI2bXxCBxvAOv9p7rWD5A8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nFHBAAAA2wAAAA8AAAAAAAAAAAAAAAAAmAIAAGRycy9kb3du&#10;cmV2LnhtbFBLBQYAAAAABAAEAPUAAACGAwAAAAA=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</v:shape>
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iyUb8A&#10;AADbAAAADwAAAGRycy9kb3ducmV2LnhtbERPyW7CMBC9V+o/WFOJW3FAgrYBgyIWieXUlA8YxdMk&#10;JR6H2BDz9/iA1OPT2+fLYBpxo87VlhWMhgkI4sLqmksFp5/t+ycI55E1NpZJwZ0cLBevL3NMte35&#10;m265L0UMYZeigsr7NpXSFRUZdEPbEkfu13YGfYRdKXWHfQw3jRwnyVQarDk2VNjSqqLinF+NAswC&#10;Iq77r8mR93+bLFxM0R+UGryFbAbCU/D/4qd7pxV8xPXxS/wB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6LJRvwAAANsAAAAPAAAAAAAAAAAAAAAAAJgCAABkcnMvZG93bnJl&#10;di54bWxQSwUGAAAAAAQABAD1AAAAhAMAAAAA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</v:shape>
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UX8UA&#10;AADbAAAADwAAAGRycy9kb3ducmV2LnhtbESPQWvCQBSE70L/w/KEXqRu0kBro6sUQfBSxdQeentk&#10;n9lg9m3Mrpr+e1coeBxm5htmtuhtIy7U+dqxgnScgCAuna65UrD/Xr1MQPiArLFxTAr+yMNi/jSY&#10;Ya7dlXd0KUIlIoR9jgpMCG0upS8NWfRj1xJH7+A6iyHKrpK6w2uE20a+JsmbtFhzXDDY0tJQeSzO&#10;VkExCtnv5iN1GVenn2z7tdOrwij1POw/pyAC9eER/m+vtYL3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1RfxQAAANsAAAAPAAAAAAAAAAAAAAAAAJgCAABkcnMv&#10;ZG93bnJldi54bWxQSwUGAAAAAAQABAD1AAAAig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</v:shape>
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RNMQA&#10;AADbAAAADwAAAGRycy9kb3ducmV2LnhtbESPT4vCMBTE78J+h/AW9iKargf/VKPIuoJ6ke3q/dE8&#10;22LzUpto67c3guBxmJnfMLNFa0pxo9oVlhV89yMQxKnVBWcKDv/r3hiE88gaS8uk4E4OFvOPzgxj&#10;bRv+o1viMxEg7GJUkHtfxVK6NCeDrm8r4uCdbG3QB1lnUtfYBLgp5SCKhtJgwWEhx4p+ckrPydUo&#10;2K6ONJz8JpP9crPeXQ77ZnzuZkp9fbbLKQhPrX+HX+2NVjAa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0TTEAAAA2wAAAA8AAAAAAAAAAAAAAAAAmAIAAGRycy9k&#10;b3ducmV2LnhtbFBLBQYAAAAABAAEAPUAAACJAwAAAAA=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</v:shape>
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MQsYA&#10;AADbAAAADwAAAGRycy9kb3ducmV2LnhtbESPQWvCQBSE74L/YXmFXoputFAldROKUrCHikYheHvN&#10;viax2bchu9X477tCweMwM98wi7Q3jThT52rLCibjCARxYXXNpYLD/n00B+E8ssbGMim4koM0GQ4W&#10;GGt74R2dM1+KAGEXo4LK+zaW0hUVGXRj2xIH79t2Bn2QXSl1h5cAN42cRtGLNFhzWKiwpWVFxU/2&#10;axSYL7d+yqerbfa5wdM12h5Xm/xDqceH/u0VhKfe38P/7bVWMHuG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MQsYAAADbAAAADwAAAAAAAAAAAAAAAACYAgAAZHJz&#10;L2Rvd25yZXYueG1sUEsFBgAAAAAEAAQA9QAAAIsDAAAAAA==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</v:shape>
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CFcQA&#10;AADbAAAADwAAAGRycy9kb3ducmV2LnhtbESPS2vDMBCE74X+B7GF3Bq5JbTGiWJKQiGXFuI8zou1&#10;8SPSylhKYvfXR4VCj8PMfMMs8sEacaXeN44VvEwTEMSl0w1XCva7z+cUhA/IGo1jUjCSh3z5+LDA&#10;TLsbb+lahEpECPsMFdQhdJmUvqzJop+6jjh6J9dbDFH2ldQ93iLcGvmaJG/SYsNxocaOVjWV5+Ji&#10;FXwdL+2BWxxTvfke0+Noip+1UWryNHzMQQQawn/4r73RCt5n8Ps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SAhXEAAAA2wAAAA8AAAAAAAAAAAAAAAAAmAIAAGRycy9k&#10;b3ducmV2LnhtbFBLBQYAAAAABAAEAPUAAACJAwAAAAA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</v:shape>
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hopMIA&#10;AADbAAAADwAAAGRycy9kb3ducmV2LnhtbESP0WrCQBRE34X+w3KFvunGlLSSukoRBJFKMfYDLtlr&#10;Epq9G3bXJP59VxB8HGbmDLPajKYVPTnfWFawmCcgiEurG64U/J53syUIH5A1tpZJwY08bNYvkxXm&#10;2g58or4IlYgQ9jkqqEPocil9WZNBP7cdcfQu1hkMUbpKaodDhJtWpknyLg02HBdq7GhbU/lXXI0C&#10;qYvz6XD5zo7aubeU7JJ+jFfqdTp+fYIINIZn+NHeawUfGd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GikwgAAANsAAAAPAAAAAAAAAAAAAAAAAJgCAABkcnMvZG93&#10;bnJldi54bWxQSwUGAAAAAAQABAD1AAAAhwMAAAAA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</v:shape>
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60sUA&#10;AADbAAAADwAAAGRycy9kb3ducmV2LnhtbESPS4vCQBCE7wv+h6EFb+vEBzFkHUUUQVAWfBz22GR6&#10;k7CZnpgZTfz3jrDgsaiqr6j5sjOVuFPjSssKRsMIBHFmdcm5gst5+5mAcB5ZY2WZFDzIwXLR+5hj&#10;qm3LR7qffC4ChF2KCgrv61RKlxVk0A1tTRy8X9sY9EE2udQNtgFuKjmOolgaLDksFFjTuqDs73Qz&#10;Cn6u39t9smn9YTJOJrf4Ek/P7VWpQb9bfYHw1Pl3+L+90wpmMby+hB8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DrS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</v:shape>
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5UO8UA&#10;AADbAAAADwAAAGRycy9kb3ducmV2LnhtbESPQWvCQBSE74L/YXmF3uqmgaqkbkIRhd6qaT309th9&#10;TUKyb2N2q6m/3hUKHoeZ+YZZFaPtxIkG3zhW8DxLQBBrZxquFHx9bp+WIHxANtg5JgV/5KHIp5MV&#10;ZsadeU+nMlQiQthnqKAOoc+k9Lomi37meuLo/bjBYohyqKQZ8BzhtpNpksylxYbjQo09rWvSbflr&#10;FbRluzlc5HxjXvru4/uY6v0u1Uo9PoxvryACjeEe/m+/GwWLB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lQ7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</v:shape>
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ftsAA&#10;AADbAAAADwAAAGRycy9kb3ducmV2LnhtbERPTWvCMBi+D/wP4RW8zdQd7KhGUdnAw8D6AV5fmtem&#10;2LwpSdZ2/345DHZ8eL7X29G2oicfGscKFvMMBHHldMO1gtv18/UdRIjIGlvHpOCHAmw3k5c1FtoN&#10;fKb+EmuRQjgUqMDE2BVShsqQxTB3HXHiHs5bjAn6WmqPQwq3rXzLsqW02HBqMNjRwVD1vHxbBaf9&#10;HsePcC5Lz8vTM7+GuzRfSs2m424FItIY/8V/7qNWkKex6Uv6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oftsAAAADbAAAADwAAAAAAAAAAAAAAAACYAgAAZHJzL2Rvd25y&#10;ZXYueG1sUEsFBgAAAAAEAAQA9QAAAIUDAAAAAA==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</v:shape>
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19MMA&#10;AADbAAAADwAAAGRycy9kb3ducmV2LnhtbESPXWvCMBSG7wX/QzjC7mbqYDqrUWQ6J97ZbYh3h+bY&#10;FpuTkmS2269fhIGXD+8X73zZmVpcyfnKsoLRMAFBnFtdcaHg8+Pt8QWED8gaa8uk4Ic8LBf93hxT&#10;bVs+0DULhYgl7FNUUIbQpFL6vCSDfmgb4qidrTMYIrpCaodtLDe1fEqSsTRYcVwosaHXkvJL9m0U&#10;fD1Ps5XTcnvsfve79wib9alV6mHQrWYgAnXhbv5P77SCyRRu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g19MMAAADbAAAADwAAAAAAAAAAAAAAAACYAgAAZHJzL2Rv&#10;d25yZXYueG1sUEsFBgAAAAAEAAQA9QAAAIgDAAAAAA==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<o:lock v:ext="edit" verticies="t"/>
            </v:shape>
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qVb4A&#10;AADbAAAADwAAAGRycy9kb3ducmV2LnhtbERPSwrCMBDdC94hjOBGNFVBpBpFREXd+cH10IxtsZmU&#10;Jtrq6c1CcPl4//myMYV4UeVyywqGgwgEcWJ1zqmC62Xbn4JwHlljYZkUvMnBctFuzTHWtuYTvc4+&#10;FSGEXYwKMu/LWEqXZGTQDWxJHLi7rQz6AKtU6grrEG4KOYqiiTSYc2jIsKR1Rsnj/DQKDofxcXQc&#10;nna9W32fPJrP8+I2pFS306xmIDw1/i/+ufdawTSsD1/CD5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uW6lW+AAAA2wAAAA8AAAAAAAAAAAAAAAAAmAIAAGRycy9kb3ducmV2&#10;LnhtbFBLBQYAAAAABAAEAPUAAACDAwAAAAA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</v:shape>
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zKL8A&#10;AADbAAAADwAAAGRycy9kb3ducmV2LnhtbESP3YrCMBCF74V9hzALe6epXkipRlkEwUv/HmBoxrZr&#10;M6nJaKtPbxYW9vJwfj7Ocj24Vj0oxMazgekkA0VcettwZeB82o5zUFGQLbaeycCTIqxXH6MlFtb3&#10;fKDHUSqVRjgWaKAW6QqtY1mTwzjxHXHyLj44lCRDpW3APo27Vs+ybK4dNpwINXa0qam8Hu8uca2E&#10;vJVhd420f53Osvnpb40xX5/D9wKU0CD/4b/2zhrIp/D7Jf0Av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gHMovwAAANsAAAAPAAAAAAAAAAAAAAAAAJgCAABkcnMvZG93bnJl&#10;di54bWxQSwUGAAAAAAQABAD1AAAAhAMAAAAA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<o:lock v:ext="edit" verticies="t"/>
            </v:shape>
          </v:group>
        </w:pict>
      </w:r>
    </w:p>
    <w:p w:rsidR="00DD60A4" w:rsidRPr="00C653BD" w:rsidRDefault="009445D7" w:rsidP="001A476E">
      <w:pPr>
        <w:rPr>
          <w:b/>
          <w:color w:val="C4BC96" w:themeColor="background2" w:themeShade="BF"/>
        </w:rPr>
      </w:pPr>
      <w:r w:rsidRPr="009445D7">
        <w:rPr>
          <w:noProof/>
          <w:lang w:val="en-IE" w:eastAsia="en-IE"/>
        </w:rPr>
        <w:pict>
          <v:shape id="Text Box 134" o:spid="_x0000_s1027" type="#_x0000_t202" style="position:absolute;left:0;text-align:left;margin-left:15.1pt;margin-top:111.7pt;width:250.65pt;height:52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7J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" filled="f" stroked="f">
            <v:textbox style="mso-next-textbox:#Text Box 134">
              <w:txbxContent>
                <w:p w:rsidR="00DD60A4" w:rsidRDefault="009445D7" w:rsidP="001A476E">
                  <w:pPr>
                    <w:pStyle w:val="SectionLabelALLCAPS"/>
                  </w:pPr>
                  <w:sdt>
                    <w:sdtPr>
                      <w:rPr>
                        <w:rStyle w:val="SectionLabelALLCAPSChar"/>
                      </w:rPr>
                      <w:id w:val="3567587"/>
                    </w:sdtPr>
                    <w:sdtEndPr>
                      <w:rPr>
                        <w:rStyle w:val="DefaultParagraphFont"/>
                        <w:b/>
                        <w:caps/>
                      </w:rPr>
                    </w:sdtEndPr>
                    <w:sdtContent>
                      <w:r w:rsidR="00E36AB8">
                        <w:rPr>
                          <w:rStyle w:val="SectionLabelALLCAPSChar"/>
                        </w:rPr>
                        <w:t>Dear Parents</w:t>
                      </w:r>
                      <w:r w:rsidR="00D53C55">
                        <w:rPr>
                          <w:rStyle w:val="SectionLabelALLCAPSChar"/>
                        </w:rPr>
                        <w:t>,</w:t>
                      </w:r>
                    </w:sdtContent>
                  </w:sdt>
                </w:p>
                <w:p w:rsidR="00485874" w:rsidRDefault="00485874" w:rsidP="001931D9">
                  <w:pPr>
                    <w:pStyle w:val="Text"/>
                    <w:rPr>
                      <w:rStyle w:val="TextChar"/>
                    </w:rPr>
                  </w:pPr>
                </w:p>
                <w:p w:rsidR="00BB314B" w:rsidRDefault="009D33D8" w:rsidP="001609C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Welcome to first term PA Newsletter. </w:t>
                  </w:r>
                </w:p>
                <w:p w:rsidR="00BB314B" w:rsidRDefault="005C7E96" w:rsidP="001609C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 big Thank Y</w:t>
                  </w:r>
                  <w:r w:rsidR="00BB314B">
                    <w:rPr>
                      <w:rFonts w:eastAsia="Times New Roman"/>
                    </w:rPr>
                    <w:t>ou to the outgoing committee for the smooth handover/ helping the incoming PA.</w:t>
                  </w:r>
                </w:p>
                <w:p w:rsidR="00017C84" w:rsidRDefault="009D33D8" w:rsidP="001609C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We had our AGM in October with the</w:t>
                  </w:r>
                  <w:r w:rsidR="00AD03CE">
                    <w:rPr>
                      <w:lang w:val="en-IE"/>
                    </w:rPr>
                    <w:t xml:space="preserve"> </w:t>
                  </w:r>
                  <w:r w:rsidR="00FC4B0F">
                    <w:rPr>
                      <w:lang w:val="en-IE"/>
                    </w:rPr>
                    <w:t>following people</w:t>
                  </w:r>
                  <w:r w:rsidR="00764A5F">
                    <w:rPr>
                      <w:lang w:val="en-IE"/>
                    </w:rPr>
                    <w:t xml:space="preserve"> elected</w:t>
                  </w:r>
                  <w:r w:rsidR="00EC2C1F">
                    <w:rPr>
                      <w:lang w:val="en-IE"/>
                    </w:rPr>
                    <w:t>:</w:t>
                  </w:r>
                </w:p>
                <w:p w:rsidR="00FC4B0F" w:rsidRDefault="005C7E96" w:rsidP="00FC4B0F">
                  <w:pPr>
                    <w:rPr>
                      <w:lang w:val="en-IE"/>
                    </w:rPr>
                  </w:pPr>
                  <w:r w:rsidRPr="005C7E96">
                    <w:rPr>
                      <w:b/>
                      <w:lang w:val="en-IE"/>
                    </w:rPr>
                    <w:t>Chairperson</w:t>
                  </w:r>
                  <w:r>
                    <w:rPr>
                      <w:lang w:val="en-IE"/>
                    </w:rPr>
                    <w:t xml:space="preserve"> – </w:t>
                  </w:r>
                  <w:r w:rsidR="009D33D8">
                    <w:rPr>
                      <w:lang w:val="en-IE"/>
                    </w:rPr>
                    <w:t>David Doyle</w:t>
                  </w:r>
                </w:p>
                <w:p w:rsidR="009D33D8" w:rsidRDefault="009D33D8" w:rsidP="001609C1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 </w:t>
                  </w:r>
                  <w:r w:rsidR="00FC4B0F" w:rsidRPr="005C7E96">
                    <w:rPr>
                      <w:b/>
                      <w:lang w:val="en-IE"/>
                    </w:rPr>
                    <w:t>Secretary</w:t>
                  </w:r>
                  <w:r w:rsidR="00FC4B0F">
                    <w:rPr>
                      <w:lang w:val="en-IE"/>
                    </w:rPr>
                    <w:t xml:space="preserve"> – Eileen O’ Donovan </w:t>
                  </w:r>
                </w:p>
                <w:p w:rsidR="009D33D8" w:rsidRDefault="005C7E96" w:rsidP="001609C1">
                  <w:pPr>
                    <w:rPr>
                      <w:lang w:val="en-IE"/>
                    </w:rPr>
                  </w:pPr>
                  <w:r w:rsidRPr="005C7E96">
                    <w:rPr>
                      <w:b/>
                      <w:lang w:val="en-IE"/>
                    </w:rPr>
                    <w:t>Treasurer</w:t>
                  </w:r>
                  <w:r>
                    <w:rPr>
                      <w:lang w:val="en-IE"/>
                    </w:rPr>
                    <w:t xml:space="preserve"> – Sarah </w:t>
                  </w:r>
                  <w:r w:rsidR="00776845">
                    <w:rPr>
                      <w:lang w:val="en-IE"/>
                    </w:rPr>
                    <w:t xml:space="preserve"> O’ Keeffe</w:t>
                  </w:r>
                  <w:r w:rsidR="009D33D8">
                    <w:rPr>
                      <w:lang w:val="en-IE"/>
                    </w:rPr>
                    <w:t xml:space="preserve"> </w:t>
                  </w:r>
                  <w:r>
                    <w:rPr>
                      <w:lang w:val="en-IE"/>
                    </w:rPr>
                    <w:t xml:space="preserve"> </w:t>
                  </w:r>
                </w:p>
                <w:p w:rsidR="002526CF" w:rsidRDefault="002526CF" w:rsidP="001609C1">
                  <w:pPr>
                    <w:rPr>
                      <w:lang w:val="en-IE"/>
                    </w:rPr>
                  </w:pPr>
                </w:p>
                <w:p w:rsidR="002526CF" w:rsidRDefault="002526CF" w:rsidP="001609C1">
                  <w:pPr>
                    <w:rPr>
                      <w:lang w:val="en-IE"/>
                    </w:rPr>
                  </w:pPr>
                </w:p>
                <w:p w:rsidR="002526CF" w:rsidRDefault="002526CF" w:rsidP="002526CF">
                  <w:pPr>
                    <w:pStyle w:val="Text"/>
                    <w:ind w:left="0"/>
                    <w:rPr>
                      <w:rStyle w:val="TextChar"/>
                    </w:rPr>
                  </w:pPr>
                  <w:r>
                    <w:rPr>
                      <w:rStyle w:val="TextChar"/>
                    </w:rPr>
                    <w:t>Since the start of the new school year the PA have organis</w:t>
                  </w:r>
                  <w:r w:rsidR="00EC2C1F">
                    <w:rPr>
                      <w:rStyle w:val="TextChar"/>
                    </w:rPr>
                    <w:t>ed the following events:</w:t>
                  </w:r>
                </w:p>
                <w:p w:rsidR="002526CF" w:rsidRDefault="002526CF" w:rsidP="002526CF">
                  <w:pPr>
                    <w:pStyle w:val="Text"/>
                    <w:ind w:left="0" w:firstLine="426"/>
                    <w:rPr>
                      <w:rStyle w:val="TextChar"/>
                    </w:rPr>
                  </w:pPr>
                </w:p>
                <w:p w:rsidR="0003224D" w:rsidRDefault="002526CF" w:rsidP="002526CF">
                  <w:pPr>
                    <w:pStyle w:val="Text"/>
                    <w:ind w:left="0"/>
                    <w:rPr>
                      <w:rStyle w:val="TextChar"/>
                    </w:rPr>
                  </w:pPr>
                  <w:r>
                    <w:rPr>
                      <w:rStyle w:val="TextChar"/>
                      <w:b/>
                    </w:rPr>
                    <w:t>Clothes Recycling – raised € 384</w:t>
                  </w:r>
                  <w:r w:rsidRPr="00C653BD">
                    <w:rPr>
                      <w:rStyle w:val="TextChar"/>
                      <w:b/>
                    </w:rPr>
                    <w:t>.</w:t>
                  </w:r>
                  <w:r>
                    <w:rPr>
                      <w:rStyle w:val="TextChar"/>
                    </w:rPr>
                    <w:t xml:space="preserve">   </w:t>
                  </w:r>
                </w:p>
                <w:p w:rsidR="0003224D" w:rsidRDefault="0003224D" w:rsidP="002526CF">
                  <w:pPr>
                    <w:pStyle w:val="Text"/>
                    <w:ind w:left="0"/>
                    <w:rPr>
                      <w:rStyle w:val="TextChar"/>
                    </w:rPr>
                  </w:pPr>
                </w:p>
                <w:p w:rsidR="002526CF" w:rsidRDefault="002526CF" w:rsidP="002526CF">
                  <w:pPr>
                    <w:pStyle w:val="Text"/>
                    <w:ind w:left="0"/>
                    <w:rPr>
                      <w:rStyle w:val="TextChar"/>
                    </w:rPr>
                  </w:pPr>
                  <w:r w:rsidRPr="009E5E8F">
                    <w:rPr>
                      <w:lang w:val="en-IE"/>
                    </w:rPr>
                    <w:t>Halloween Disco – raised</w:t>
                  </w:r>
                  <w:r>
                    <w:rPr>
                      <w:lang w:val="en-IE"/>
                    </w:rPr>
                    <w:t xml:space="preserve"> €251.22</w:t>
                  </w:r>
                </w:p>
                <w:p w:rsidR="002526CF" w:rsidRPr="00485874" w:rsidRDefault="002526CF" w:rsidP="002526CF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Thanks to the Rugby C</w:t>
                  </w:r>
                  <w:r w:rsidRPr="009E5E8F">
                    <w:rPr>
                      <w:lang w:val="en-IE"/>
                    </w:rPr>
                    <w:t>lub and to all those who helped on the night</w:t>
                  </w:r>
                  <w:r>
                    <w:rPr>
                      <w:lang w:val="en-IE"/>
                    </w:rPr>
                    <w:t>.</w:t>
                  </w:r>
                </w:p>
                <w:p w:rsidR="002526CF" w:rsidRDefault="002526CF" w:rsidP="002526CF">
                  <w:pPr>
                    <w:pStyle w:val="ListParagraph"/>
                    <w:ind w:left="0"/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Christmas Cards for Schools - </w:t>
                  </w:r>
                  <w:r w:rsidRPr="00B0445B">
                    <w:rPr>
                      <w:b/>
                      <w:lang w:val="en-IE"/>
                    </w:rPr>
                    <w:t>raised €810</w:t>
                  </w:r>
                </w:p>
                <w:p w:rsidR="002526CF" w:rsidRPr="009D33D8" w:rsidRDefault="002526CF" w:rsidP="002526CF">
                  <w:pPr>
                    <w:pStyle w:val="ListParagraph"/>
                    <w:ind w:left="0"/>
                    <w:rPr>
                      <w:lang w:val="en-IE"/>
                    </w:rPr>
                  </w:pPr>
                  <w:r>
                    <w:rPr>
                      <w:rFonts w:eastAsia="Times New Roman"/>
                    </w:rPr>
                    <w:t>We would like to thank the school/teachers for assisting with the Christmas cards together with the support of the children/parents.</w:t>
                  </w:r>
                </w:p>
                <w:p w:rsidR="002526CF" w:rsidRDefault="002526CF" w:rsidP="002526CF">
                  <w:pPr>
                    <w:jc w:val="left"/>
                    <w:rPr>
                      <w:b/>
                      <w:lang w:val="en-IE"/>
                    </w:rPr>
                  </w:pPr>
                </w:p>
                <w:p w:rsidR="009D33D8" w:rsidRDefault="009D33D8" w:rsidP="001609C1">
                  <w:pPr>
                    <w:rPr>
                      <w:lang w:val="en-IE"/>
                    </w:rPr>
                  </w:pPr>
                </w:p>
                <w:p w:rsidR="00DD60A4" w:rsidRPr="001609C1" w:rsidRDefault="00DD60A4" w:rsidP="001931D9">
                  <w:pPr>
                    <w:pStyle w:val="Text"/>
                  </w:pPr>
                </w:p>
              </w:txbxContent>
            </v:textbox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Text Box 138" o:spid="_x0000_s1077" type="#_x0000_t202" style="position:absolute;left:0;text-align:left;margin-left:305.05pt;margin-top:95.7pt;width:266.35pt;height:635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iF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" filled="f" stroked="f">
            <v:textbox style="mso-next-textbox:#Text Box 138">
              <w:txbxContent>
                <w:p w:rsidR="00BD2A40" w:rsidRDefault="00BD2A40" w:rsidP="009D33D8">
                  <w:pPr>
                    <w:jc w:val="left"/>
                    <w:rPr>
                      <w:b/>
                      <w:lang w:val="en-IE"/>
                    </w:rPr>
                  </w:pPr>
                </w:p>
                <w:p w:rsidR="0037786C" w:rsidRPr="009D33D8" w:rsidRDefault="00A76369" w:rsidP="009D33D8">
                  <w:pPr>
                    <w:jc w:val="left"/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 xml:space="preserve">Upcoming </w:t>
                  </w:r>
                  <w:r w:rsidR="009E5E8F" w:rsidRPr="009D33D8">
                    <w:rPr>
                      <w:b/>
                      <w:lang w:val="en-IE"/>
                    </w:rPr>
                    <w:t>Events</w:t>
                  </w:r>
                  <w:r w:rsidR="009D33D8" w:rsidRPr="009D33D8">
                    <w:rPr>
                      <w:b/>
                      <w:lang w:val="en-IE"/>
                    </w:rPr>
                    <w:t xml:space="preserve"> PA will be supporting</w:t>
                  </w:r>
                  <w:r w:rsidR="00B0445B">
                    <w:rPr>
                      <w:b/>
                      <w:lang w:val="en-IE"/>
                    </w:rPr>
                    <w:t>:</w:t>
                  </w:r>
                </w:p>
                <w:p w:rsidR="00BB314B" w:rsidRDefault="00BB314B" w:rsidP="00BB314B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Next </w:t>
                  </w:r>
                  <w:r w:rsidRPr="002526CF">
                    <w:rPr>
                      <w:b/>
                      <w:lang w:val="en-IE"/>
                    </w:rPr>
                    <w:t>Clothes Recycling</w:t>
                  </w:r>
                  <w:r>
                    <w:rPr>
                      <w:lang w:val="en-IE"/>
                    </w:rPr>
                    <w:t xml:space="preserve"> collection will </w:t>
                  </w:r>
                  <w:r w:rsidR="00F433A4" w:rsidRPr="00447C9F">
                    <w:rPr>
                      <w:b/>
                      <w:lang w:val="en-IE"/>
                    </w:rPr>
                    <w:t>be 27th</w:t>
                  </w:r>
                  <w:r w:rsidRPr="00447C9F">
                    <w:rPr>
                      <w:b/>
                      <w:lang w:val="en-IE"/>
                    </w:rPr>
                    <w:t xml:space="preserve"> March</w:t>
                  </w:r>
                  <w:r>
                    <w:rPr>
                      <w:lang w:val="en-IE"/>
                    </w:rPr>
                    <w:t xml:space="preserve">. </w:t>
                  </w:r>
                  <w:r w:rsidRPr="00447C9F">
                    <w:rPr>
                      <w:b/>
                      <w:lang w:val="en-IE"/>
                    </w:rPr>
                    <w:t>2015</w:t>
                  </w:r>
                  <w:r>
                    <w:rPr>
                      <w:lang w:val="en-IE"/>
                    </w:rPr>
                    <w:t xml:space="preserve">. Drop off point will be at the school shed </w:t>
                  </w:r>
                  <w:r w:rsidR="002526CF">
                    <w:rPr>
                      <w:lang w:val="en-IE"/>
                    </w:rPr>
                    <w:t xml:space="preserve">in the Infant yard </w:t>
                  </w:r>
                  <w:r>
                    <w:rPr>
                      <w:lang w:val="en-IE"/>
                    </w:rPr>
                    <w:t xml:space="preserve">from </w:t>
                  </w:r>
                  <w:r w:rsidRPr="00BB314B">
                    <w:rPr>
                      <w:b/>
                      <w:lang w:val="en-IE"/>
                    </w:rPr>
                    <w:t>Tuesday 24</w:t>
                  </w:r>
                  <w:r w:rsidR="00AD03CE">
                    <w:rPr>
                      <w:b/>
                      <w:vertAlign w:val="superscript"/>
                      <w:lang w:val="en-IE"/>
                    </w:rPr>
                    <w:t xml:space="preserve">th </w:t>
                  </w:r>
                  <w:r w:rsidR="00AD03CE">
                    <w:rPr>
                      <w:b/>
                      <w:lang w:val="en-IE"/>
                    </w:rPr>
                    <w:t>- T</w:t>
                  </w:r>
                  <w:r w:rsidRPr="00BB314B">
                    <w:rPr>
                      <w:b/>
                      <w:lang w:val="en-IE"/>
                    </w:rPr>
                    <w:t>hursday 26</w:t>
                  </w:r>
                  <w:r w:rsidRPr="00BB314B">
                    <w:rPr>
                      <w:b/>
                      <w:vertAlign w:val="superscript"/>
                      <w:lang w:val="en-IE"/>
                    </w:rPr>
                    <w:t>th</w:t>
                  </w:r>
                  <w:r w:rsidRPr="00BB314B">
                    <w:rPr>
                      <w:b/>
                      <w:lang w:val="en-IE"/>
                    </w:rPr>
                    <w:t xml:space="preserve"> March</w:t>
                  </w:r>
                  <w:r>
                    <w:rPr>
                      <w:lang w:val="en-IE"/>
                    </w:rPr>
                    <w:t>. Reminder note closer to the date will be sent home with your child</w:t>
                  </w:r>
                  <w:r w:rsidR="00AD03CE">
                    <w:rPr>
                      <w:lang w:val="en-IE"/>
                    </w:rPr>
                    <w:t>.</w:t>
                  </w:r>
                </w:p>
                <w:p w:rsidR="009D33D8" w:rsidRPr="009D33D8" w:rsidRDefault="009D33D8" w:rsidP="009D33D8">
                  <w:pPr>
                    <w:jc w:val="left"/>
                    <w:rPr>
                      <w:b/>
                      <w:lang w:val="en-IE"/>
                    </w:rPr>
                  </w:pPr>
                  <w:r w:rsidRPr="009D33D8">
                    <w:rPr>
                      <w:b/>
                      <w:lang w:val="en-IE"/>
                    </w:rPr>
                    <w:t>Sat 23</w:t>
                  </w:r>
                  <w:r w:rsidRPr="009D33D8">
                    <w:rPr>
                      <w:b/>
                      <w:vertAlign w:val="superscript"/>
                      <w:lang w:val="en-IE"/>
                    </w:rPr>
                    <w:t>rd</w:t>
                  </w:r>
                  <w:r w:rsidRPr="009D33D8">
                    <w:rPr>
                      <w:b/>
                      <w:lang w:val="en-IE"/>
                    </w:rPr>
                    <w:t xml:space="preserve"> May –</w:t>
                  </w:r>
                  <w:r w:rsidR="00B0445B">
                    <w:rPr>
                      <w:b/>
                      <w:lang w:val="en-IE"/>
                    </w:rPr>
                    <w:t xml:space="preserve"> </w:t>
                  </w:r>
                  <w:r w:rsidR="00EC2C1F">
                    <w:rPr>
                      <w:b/>
                      <w:lang w:val="en-IE"/>
                    </w:rPr>
                    <w:t xml:space="preserve">First </w:t>
                  </w:r>
                  <w:r w:rsidRPr="009D33D8">
                    <w:rPr>
                      <w:b/>
                      <w:lang w:val="en-IE"/>
                    </w:rPr>
                    <w:t>Holy Communion</w:t>
                  </w:r>
                </w:p>
                <w:p w:rsidR="009D33D8" w:rsidRDefault="009D33D8" w:rsidP="009D33D8">
                  <w:pPr>
                    <w:jc w:val="left"/>
                    <w:rPr>
                      <w:b/>
                      <w:lang w:val="en-IE"/>
                    </w:rPr>
                  </w:pPr>
                  <w:r w:rsidRPr="009D33D8">
                    <w:rPr>
                      <w:b/>
                      <w:lang w:val="en-IE"/>
                    </w:rPr>
                    <w:t>Monday 22</w:t>
                  </w:r>
                  <w:r w:rsidRPr="009D33D8">
                    <w:rPr>
                      <w:b/>
                      <w:vertAlign w:val="superscript"/>
                      <w:lang w:val="en-IE"/>
                    </w:rPr>
                    <w:t>nd</w:t>
                  </w:r>
                  <w:r w:rsidRPr="009D33D8">
                    <w:rPr>
                      <w:b/>
                      <w:lang w:val="en-IE"/>
                    </w:rPr>
                    <w:t xml:space="preserve"> June – 6</w:t>
                  </w:r>
                  <w:r w:rsidRPr="009D33D8">
                    <w:rPr>
                      <w:b/>
                      <w:vertAlign w:val="superscript"/>
                      <w:lang w:val="en-IE"/>
                    </w:rPr>
                    <w:t>th</w:t>
                  </w:r>
                  <w:r w:rsidRPr="009D33D8">
                    <w:rPr>
                      <w:b/>
                      <w:lang w:val="en-IE"/>
                    </w:rPr>
                    <w:t xml:space="preserve"> Class Graduation</w:t>
                  </w:r>
                </w:p>
                <w:p w:rsidR="00E92B5F" w:rsidRPr="009D33D8" w:rsidRDefault="00E92B5F" w:rsidP="009D33D8">
                  <w:pPr>
                    <w:jc w:val="left"/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School Sports Day – June – Date to be confirmed</w:t>
                  </w:r>
                </w:p>
                <w:p w:rsidR="00BB314B" w:rsidRDefault="00B0445B" w:rsidP="001A476E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We plan to do Bag P</w:t>
                  </w:r>
                  <w:r w:rsidR="00BB314B">
                    <w:rPr>
                      <w:lang w:val="en-IE"/>
                    </w:rPr>
                    <w:t>acking in Supervalu. Date to be confirmed for 2015.</w:t>
                  </w:r>
                </w:p>
                <w:p w:rsidR="00A76369" w:rsidRDefault="00A76369" w:rsidP="00A76369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 xml:space="preserve">Any ideas for </w:t>
                  </w:r>
                  <w:r w:rsidR="00F433A4">
                    <w:rPr>
                      <w:lang w:val="en-IE"/>
                    </w:rPr>
                    <w:t>events are</w:t>
                  </w:r>
                  <w:r w:rsidR="00480C1A">
                    <w:rPr>
                      <w:lang w:val="en-IE"/>
                    </w:rPr>
                    <w:t xml:space="preserve"> welcome. Please contact a member </w:t>
                  </w:r>
                  <w:r>
                    <w:rPr>
                      <w:lang w:val="en-IE"/>
                    </w:rPr>
                    <w:t xml:space="preserve">of the </w:t>
                  </w:r>
                  <w:r w:rsidR="00BB314B">
                    <w:rPr>
                      <w:lang w:val="en-IE"/>
                    </w:rPr>
                    <w:t>PA committee.</w:t>
                  </w:r>
                </w:p>
                <w:p w:rsidR="00312644" w:rsidRDefault="00A76369" w:rsidP="001A476E">
                  <w:pPr>
                    <w:rPr>
                      <w:lang w:val="en-IE"/>
                    </w:rPr>
                  </w:pPr>
                  <w:r>
                    <w:rPr>
                      <w:lang w:val="en-IE"/>
                    </w:rPr>
                    <w:t>Thanks</w:t>
                  </w:r>
                  <w:r w:rsidR="00D8356B">
                    <w:rPr>
                      <w:lang w:val="en-IE"/>
                    </w:rPr>
                    <w:t xml:space="preserve"> you for your continued support and</w:t>
                  </w:r>
                  <w:r w:rsidR="00AD03CE">
                    <w:rPr>
                      <w:lang w:val="en-IE"/>
                    </w:rPr>
                    <w:t xml:space="preserve"> wishing you and your family a H</w:t>
                  </w:r>
                  <w:r w:rsidR="00D8356B">
                    <w:rPr>
                      <w:lang w:val="en-IE"/>
                    </w:rPr>
                    <w:t>appy Christmas and a Happy New Year.</w:t>
                  </w:r>
                </w:p>
                <w:p w:rsidR="00F97892" w:rsidRDefault="009D33D8" w:rsidP="00BB314B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David Doyle</w:t>
                  </w:r>
                  <w:r w:rsidR="00F97892">
                    <w:rPr>
                      <w:b/>
                      <w:lang w:val="en-IE"/>
                    </w:rPr>
                    <w:t xml:space="preserve">, </w:t>
                  </w:r>
                </w:p>
                <w:p w:rsidR="00F97892" w:rsidRPr="00BB314B" w:rsidRDefault="00F97892" w:rsidP="00BB314B">
                  <w:pPr>
                    <w:rPr>
                      <w:b/>
                      <w:lang w:val="en-IE"/>
                    </w:rPr>
                  </w:pPr>
                  <w:r>
                    <w:rPr>
                      <w:b/>
                      <w:lang w:val="en-IE"/>
                    </w:rPr>
                    <w:t>Chairperson.</w:t>
                  </w:r>
                </w:p>
                <w:p w:rsidR="00BB314B" w:rsidRPr="00275BA1" w:rsidRDefault="00BB314B" w:rsidP="001A476E">
                  <w:pPr>
                    <w:rPr>
                      <w:b/>
                      <w:lang w:val="en-IE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56" o:spid="_x0000_s1089" style="position:absolute;left:0;text-align:left;margin-left:168.65pt;margin-top:598.35pt;width:75.15pt;height:175.7pt;rotation:-6324833fd;z-index:251668480" coordorigin="6338,1518" coordsize="4721,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">
            <v:shape id="Freeform 157" o:spid="_x0000_s1104" style="position:absolute;left:6408;top:4119;width:4121;height:6164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SzMMA&#10;AADbAAAADwAAAGRycy9kb3ducmV2LnhtbESPT4vCMBTE74LfITzBm6Yu/lmqUVRYWFgUq3vYvT2a&#10;Z1tsXkoTbf32RhA8DjPzG2axak0pblS7wrKC0TACQZxaXXCm4Pf0NfgE4TyyxtIyKbiTg9Wy21lg&#10;rG3DCd2OPhMBwi5GBbn3VSylS3My6Ia2Ig7e2dYGfZB1JnWNTYCbUn5E0VQaLDgs5FjRNqf0crwa&#10;Bbsm+/up/pvt/uAOTMW4nSS8Uarfa9dzEJ5a/w6/2t9awXg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SzMMAAADbAAAADwAAAAAAAAAAAAAAAACYAgAAZHJzL2Rv&#10;d25yZXYueG1sUEsFBgAAAAAEAAQA9QAAAIgDAAAAAA=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<v:path arrowok="t" o:connecttype="custom" o:connectlocs="3751,6020;3525,5804;3304,5587;3087,5371;2874,5153;2665,4936;2461,4717;2262,4498;2067,4278;1877,4057;1692,3835;1516,3617;1345,3399;1177,3179;1013,2958;852,2737;695,2515;541,2293;390,2071;95,1628;125,1358;314,1182;507,1012;670,877;770,800;871,725;974,653;1077,584;1180,519;1389,396;1601,281;1814,171;2028,67;2177,107;2200,428;2226,747;2256,1061;2291,1372;2331,1679;2378,1982;2431,2281;2493,2575;2564,2865;2644,3150;2734,3425;2833,3693;2943,3957;3064,4217;3192,4474;3330,4728;3475,4979;3628,5228;3786,5474;3951,5718;4121,5961;4040,6038;3958,6114" o:connectangles="0,0,0,0,0,0,0,0,0,0,0,0,0,0,0,0,0,0,0,0,0,0,0,0,0,0,0,0,0,0,0,0,0,0,0,0,0,0,0,0,0,0,0,0,0,0,0,0,0,0,0,0,0,0,0,0,0"/>
            </v:shape>
            <v:shape id="Freeform 158" o:spid="_x0000_s1103" style="position:absolute;left:7512;top:5586;width:2958;height:4618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lb8EA&#10;AADbAAAADwAAAGRycy9kb3ducmV2LnhtbERPz2vCMBS+D/wfwhN2GZq6jqnVtMzBxB2tgh4fzbMt&#10;Ni8lybT775eDsOPH93tdDKYTN3K+taxgNk1AEFdWt1wrOB6+JgsQPiBr7CyTgl/yUOSjpzVm2t55&#10;T7cy1CKGsM9QQRNCn0npq4YM+qntiSN3sc5giNDVUju8x3DTydckeZcGW44NDfb02VB1LX+MgnT+&#10;3b9sy30qB7dZptsNp/Z8Uup5PHysQAQawr/44d5pBW9xbPw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e5W/BAAAA2wAAAA8AAAAAAAAAAAAAAAAAmAIAAGRycy9kb3du&#10;cmV2LnhtbFBLBQYAAAAABAAEAPUAAACGAwAAAAA=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<v:path arrowok="t" o:connecttype="custom" o:connectlocs="2897,4607;2804,4522;2682,4408;2580,4310;2463,4197;2334,4069;2194,3928;2046,3775;1891,3612;1733,3438;1572,3257;1410,3069;1251,2876;1095,2678;947,2480;808,2282;676,2083;554,1884;441,1687;338,1494;248,1305;169,1125;105,952;55,790;20,639;2,502;2,381;20,276;58,190;116,123;196,59;281,11;364,0;446,25;527,82;607,169;687,282;768,419;849,579;932,757;1017,951;1104,1159;1239,1488;1382,1834;1481,2068;1585,2300;1695,2528;1810,2752;1928,2971;2048,3181;2168,3383;2285,3575;2399,3754;2507,3920;2608,4070;2699,4204;2780,4320;2876,4456;2937,4542;2955,4569;2949,4582;2923,4606" o:connectangles="0,0,0,0,0,0,0,0,0,0,0,0,0,0,0,0,0,0,0,0,0,0,0,0,0,0,0,0,0,0,0,0,0,0,0,0,0,0,0,0,0,0,0,0,0,0,0,0,0,0,0,0,0,0,0,0,0,0,0,0,0,0"/>
            </v:shape>
            <v:shape id="Freeform 159" o:spid="_x0000_s1102" style="position:absolute;left:6408;top:2761;width:2182;height:2978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QF8IA&#10;AADbAAAADwAAAGRycy9kb3ducmV2LnhtbESPT4vCMBTE74LfITzBm6bKsmg1StX940mxiudH82yL&#10;zUtpona//UYQPA4z8xtmvmxNJe7UuNKygtEwAkGcWV1yruB0/B5MQDiPrLGyTAr+yMFy0e3MMdb2&#10;wQe6pz4XAcIuRgWF93UspcsKMuiGtiYO3sU2Bn2QTS51g48AN5UcR9GnNFhyWCiwpnVB2TW9GQVl&#10;fY6SUbv9/Vllu/U+OW3QfW2U6vfaZAbCU+vf4Vd7qxV8TOH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dAXwgAAANsAAAAPAAAAAAAAAAAAAAAAAJgCAABkcnMvZG93&#10;bnJldi54bWxQSwUGAAAAAAQABAD1AAAAhw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<v:path arrowok="t" o:connecttype="custom" o:connectlocs="184,1117;146,1378;97,1784;56,2176;24,2520;5,2780;1,2891;15,2944;42,2972;80,2977;129,2960;186,2921;249,2862;317,2784;388,2689;459,2576;530,2447;606,2345;692,2302;787,2300;888,2327;1063,2389;1171,2411;1277,2404;1379,2351;1475,2236;1564,2045;1643,1854;1711,1737;1771,1679;1825,1662;1874,1670;1922,1686;1970,1692;2021,1673;2075,1610;2136,1488;2142,1265;2009,944;1868,622;1738,334;1638,115;1587,0;1539,105;1463,220;1362,340;1240,461;1102,579;951,691;792,790;629,875;466,940;306,981" o:connectangles="0,0,0,0,0,0,0,0,0,0,0,0,0,0,0,0,0,0,0,0,0,0,0,0,0,0,0,0,0,0,0,0,0,0,0,0,0,0,0,0,0,0,0,0,0,0,0,0,0,0,0,0,0"/>
            </v:shape>
            <v:shape id="Freeform 160" o:spid="_x0000_s1101" style="position:absolute;left:6608;top:1518;width:1388;height:2299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8tcAA&#10;AADbAAAADwAAAGRycy9kb3ducmV2LnhtbERPz2vCMBS+C/sfwhvsZtONWUZnlKEow4NgHTs/mmdT&#10;1ryEJNb63y+HwY4f3+/lerKDGCnE3rGC56IEQdw63XOn4Ou8m7+BiAlZ4+CYFNwpwnr1MFtird2N&#10;TzQ2qRM5hGONCkxKvpYytoYsxsJ54sxdXLCYMgyd1AFvOdwO8qUsK2mx59xg0NPGUPvTXK2CraP9&#10;bvw+BL81R8b0Wt03l0qpp8fp4x1Eoin9i//cn1rBIq/PX/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K8tcAAAADbAAAADwAAAAAAAAAAAAAAAACYAgAAZHJzL2Rvd25y&#10;ZXYueG1sUEsFBgAAAAAEAAQA9QAAAIU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<v:path arrowok="t" o:connecttype="custom" o:connectlocs="615,302;515,581;422,855;334,1124;251,1391;173,1654;100,1914;33,2172;52,2295;157,2276;265,2245;375,2204;485,2153;594,2095;701,2029;806,1957;906,1882;1000,1803;1087,1722;1166,1641;1236,1561;1295,1482;1342,1407;1376,1336;1346,1230;1263,1083;1182,934;1104,784;1029,632;958,478;907,362;875,284;844,205;813,126;797,70;793,44;787,25;781,11;774,3;765,0;757,3;748,8;739,18;729,31;715,56;694,96;675,140" o:connectangles="0,0,0,0,0,0,0,0,0,0,0,0,0,0,0,0,0,0,0,0,0,0,0,0,0,0,0,0,0,0,0,0,0,0,0,0,0,0,0,0,0,0,0,0,0,0,0"/>
            </v:shape>
            <v:shape id="Freeform 161" o:spid="_x0000_s1100" style="position:absolute;left:7399;top:2123;width:406;height:1040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+osMA&#10;AADbAAAADwAAAGRycy9kb3ducmV2LnhtbESP3YrCMBSE7xd8h3AE79ZUoa5Uo6ggKOwW/HmAQ3Ns&#10;i81JaWJbffqNsLCXw8x8wyzXvalES40rLSuYjCMQxJnVJecKrpf95xyE88gaK8uk4EkO1qvBxxIT&#10;bTs+UXv2uQgQdgkqKLyvEyldVpBBN7Y1cfButjHog2xyqRvsAtxUchpFM2mw5LBQYE27grL7+WEU&#10;SJ12dfadtj/TrzhOt3H50senUqNhv1mA8NT7//Bf+6AVxBN4fw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+osMAAADbAAAADwAAAAAAAAAAAAAAAACYAgAAZHJzL2Rv&#10;d25yZXYueG1sUEsFBgAAAAAEAAQA9QAAAIgDAAAAAA=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<v:path arrowok="t" o:connecttype="custom" o:connectlocs="24,50;75,157;131,269;188,381;244,490;297,590;343,678;381,747;402,786;406,812;403,838;392,865;376,891;355,918;330,943;302,966;272,988;241,1006;209,1021;179,1032;151,1039;125,1040;104,1037;86,1026;75,1009;65,974;55,923;47,859;39,784;32,701;23,568;13,386;6,218;2,87;0,10" o:connectangles="0,0,0,0,0,0,0,0,0,0,0,0,0,0,0,0,0,0,0,0,0,0,0,0,0,0,0,0,0,0,0,0,0,0,0"/>
            </v:shape>
            <v:shape id="Freeform 162" o:spid="_x0000_s1099" style="position:absolute;left:8293;top:4994;width:2592;height:5576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IIe8YA&#10;AADbAAAADwAAAGRycy9kb3ducmV2LnhtbESPQUvDQBSE70L/w/KE3uzGlkqM3QSxFepBpK1Kjo/s&#10;Mxu6+zZk1zb9964geBxm5htmVY3OihMNofOs4HaWgSBuvO64VfB+eL7JQYSIrNF6JgUXClCVk6sV&#10;FtqfeUenfWxFgnAoUIGJsS+kDI0hh2Hme+LkffnBYUxyaKUe8Jzgzsp5lt1Jhx2nBYM9PRlqjvtv&#10;p6D+eKnvN9mrXazf6l1vP3OzPORKTa/HxwcQkcb4H/5rb7WC5Rx+v6Qf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IIe8YAAADbAAAADwAAAAAAAAAAAAAAAACYAgAAZHJz&#10;L2Rvd25yZXYueG1sUEsFBgAAAAAEAAQA9QAAAIs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<v:path arrowok="t" o:connecttype="custom" o:connectlocs="2143,5308;1967,5083;1797,4858;1632,4631;1474,4402;1323,4171;1180,3937;1044,3701;918,3462;801,3218;694,2970;596,2715;506,2456;426,2192;352,1924;285,1653;225,1378;169,1099;119,817;72,533;28,245;67,46;266,29;464,15;661,5;856,0;1052,2;1239,11;1426,26;1610,47;1792,71;1972,99;1987,297;1923,578;1864,857;1811,1134;1765,1410;1726,1683;1696,1954;1676,2223;1668,2489;1672,2754;1689,3016;1720,3267;1765,3515;1822,3761;1892,4004;1972,4245;2062,4484;2162,4721;2271,4956;2386,5190;2508,5422;2551,5562;2428,5517;2304,5472" o:connectangles="0,0,0,0,0,0,0,0,0,0,0,0,0,0,0,0,0,0,0,0,0,0,0,0,0,0,0,0,0,0,0,0,0,0,0,0,0,0,0,0,0,0,0,0,0,0,0,0,0,0,0,0,0,0,0,0"/>
            </v:shape>
            <v:shape id="Freeform 163" o:spid="_x0000_s1098" style="position:absolute;left:8257;top:3428;width:2103;height:2097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tP4sIA&#10;AADbAAAADwAAAGRycy9kb3ducmV2LnhtbESP3YrCMBSE74V9h3AW9k5T1x+Walp0ZdHbVh/g0Jxt&#10;i81JaaLWPr0RBC+HmfmGWae9acSVOldbVjCdRCCIC6trLhWcjn/jHxDOI2tsLJOCOzlIk4/RGmNt&#10;b5zRNfelCBB2MSqovG9jKV1RkUE3sS1x8P5tZ9AH2ZVSd3gLcNPI7yhaSoM1h4UKW/qtqDjnF6OA&#10;smm2n5khml/u+2Eu+50dtjulvj77zQqEp96/w6/2QStYzOD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0/iwgAAANsAAAAPAAAAAAAAAAAAAAAAAJgCAABkcnMvZG93&#10;bnJldi54bWxQSwUGAAAAAAQABAD1AAAAhw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<v:path arrowok="t" o:connecttype="custom" o:connectlocs="732,218;549,571;370,928;211,1254;86,1519;18,1670;2,1737;4,1792;25,1833;61,1862;111,1875;174,1875;247,1860;328,1828;417,1780;511,1715;606,1652;698,1647;787,1689;874,1764;1023,1920;1117,2007;1216,2071;1321,2097;1436,2070;1560,1973;1683,1830;1768,1745;1818,1714;1844,1722;1854,1755;1855,1799;1858,1838;1870,1860;1900,1850;1958,1793;2050,1674;2064,1319;2077,940;2087,581;2096,288;2102,104;2061,121;1978,180;1876,227;1758,262;1629,282;1493,285;1354,271;1216,237;1083,182;960,103;850,0" o:connectangles="0,0,0,0,0,0,0,0,0,0,0,0,0,0,0,0,0,0,0,0,0,0,0,0,0,0,0,0,0,0,0,0,0,0,0,0,0,0,0,0,0,0,0,0,0,0,0,0,0,0,0,0,0"/>
            </v:shape>
            <v:shape id="Freeform 164" o:spid="_x0000_s1097" style="position:absolute;left:9091;top:1770;width:1269;height:1933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f9sUA&#10;AADbAAAADwAAAGRycy9kb3ducmV2LnhtbESPQWvCQBSE7wX/w/KE3nST0kqNbqREBJESWlvq9SX7&#10;TILZtyG7avrvu4LQ4zAz3zDL1WBacaHeNZYVxNMIBHFpdcOVgu+vzeQVhPPIGlvLpOCXHKzS0cMS&#10;E22v/EmXva9EgLBLUEHtfZdI6cqaDLqp7YiDd7S9QR9kX0nd4zXATSufomgmDTYcFmrsKKupPO3P&#10;RoGjjyKaH4q8mO/yNl5vs5/3PFPqcTy8LUB4Gvx/+N7eagUvz3D7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1/2xQAAANs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<v:path arrowok="t" o:connecttype="custom" o:connectlocs="1055,175;908,365;763,558;620,752;478,947;339,1143;202,1340;67,1538;36,1676;111,1743;193,1799;280,1845;371,1880;463,1907;558,1924;652,1932;745,1932;835,1925;921,1910;1002,1888;1076,1861;1143,1827;1201,1788;1249,1745;1267,1623;1262,1426;1258,1228;1255,1028;1253,828;1251,627;1250,425;1249,222;1251,103;1253,74;1253,50;1251,31;1247,17;1242,8;1234,2;1226,0;1216,2;1206,7;1195,13;1183,23;1165,39;1140,66" o:connectangles="0,0,0,0,0,0,0,0,0,0,0,0,0,0,0,0,0,0,0,0,0,0,0,0,0,0,0,0,0,0,0,0,0,0,0,0,0,0,0,0,0,0,0,0,0,0"/>
            </v:shape>
            <v:shape id="Freeform 165" o:spid="_x0000_s1096" style="position:absolute;left:9939;top:2459;width:293;height:1148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s7gcMA&#10;AADbAAAADwAAAGRycy9kb3ducmV2LnhtbESPQYvCMBSE7wv+h/AEL0VTBVepRhFBWD0Iqx48Pptn&#10;W2xeSpLV+u+NIOxxmJlvmPmyNbW4k/OVZQXDQQqCOLe64kLB6bjpT0H4gKyxtkwKnuRhueh8zTHT&#10;9sG/dD+EQkQI+wwVlCE0mZQ+L8mgH9iGOHpX6wyGKF0htcNHhJtajtL0WxqsOC6U2NC6pPx2+DMK&#10;kklynhqHm0u6Surdfju6ubVRqtdtVzMQgdrwH/60f7SC8Rje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s7gcMAAADbAAAADwAAAAAAAAAAAAAAAACYAgAAZHJzL2Rv&#10;d25yZXYueG1sUEsFBgAAAAAEAAQA9QAAAIgDAAAAAA=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<v:path arrowok="t" o:connecttype="custom" o:connectlocs="281,67;283,209;284,358;285,507;287,652;289,785;291,900;292,992;292,1043;287,1071;276,1094;260,1112;240,1127;217,1138;191,1145;165,1147;138,1147;111,1143;85,1136;61,1127;40,1113;23,1097;9,1078;2,1057;0,1031;5,990;15,934;31,866;61,747;110,568;164,384;214,217;255,86;278,10" o:connectangles="0,0,0,0,0,0,0,0,0,0,0,0,0,0,0,0,0,0,0,0,0,0,0,0,0,0,0,0,0,0,0,0,0,0"/>
            </v:shape>
            <v:shape id="Freeform 166" o:spid="_x0000_s1095" style="position:absolute;left:9017;top:5608;width:1869;height:5044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xe8MA&#10;AADbAAAADwAAAGRycy9kb3ducmV2LnhtbESPwWrDMBBE74H8g9hAb4ncQB3jRgkmEOgppE7JeStt&#10;bVNrZSTVcfv1UaHQ4zAzb5jtfrK9GMmHzrGCx1UGglg703Gj4O1yXBYgQkQ22DsmBd8UYL+bz7ZY&#10;GnfjVxrr2IgE4VCigjbGoZQy6JYshpUbiJP34bzFmKRvpPF4S3Dby3WW5dJix2mhxYEOLenP+ssq&#10;OJ1PY138HIcqr9691P3metVeqYfFVD2DiDTF//Bf+8UoeMr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xe8MAAADb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<v:path arrowok="t" o:connecttype="custom" o:connectlocs="1825,4996;1741,4899;1623,4755;1476,4570;1311,4347;1132,4092;948,3808;767,3501;596,3175;442,2834;312,2481;206,2123;123,1767;63,1424;23,1099;3,802;2,539;17,321;50,154;97,47;158,7;236,10;297,83;346,217;384,404;417,637;468,1107;503,1424;545,1759;598,2104;667,2451;751,2783;850,3102;960,3404;1075,3686;1191,3943;1303,4171;1405,4367;1493,4525;1562,4642;1608,4714;1641,4759;1730,4870;1836,5004" o:connectangles="0,0,0,0,0,0,0,0,0,0,0,0,0,0,0,0,0,0,0,0,0,0,0,0,0,0,0,0,0,0,0,0,0,0,0,0,0,0,0,0,0,0,0,0"/>
            </v:shape>
            <v:shape id="Freeform 167" o:spid="_x0000_s1094" style="position:absolute;left:7978;top:8307;width:3081;height:2453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I1wcUA&#10;AADbAAAADwAAAGRycy9kb3ducmV2LnhtbESPQWvCQBSE74L/YXlCb7qJtFqjG1FpQSgUtD30+Jp9&#10;ZoPZtyG7NfHfuwXB4zAz3zCrdW9rcaHWV44VpJMEBHHhdMWlgu+v9/ErCB+QNdaOScGVPKzz4WCF&#10;mXYdH+hyDKWIEPYZKjAhNJmUvjBk0U9cQxy9k2sthijbUuoWuwi3tZwmyUxarDguGGxoZ6g4H/+s&#10;Ar/bThcfzz9vi9Ad0u6abD/nv0app1G/WYII1IdH+N7eawUvc/j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jXB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<v:path arrowok="t" o:connecttype="custom" o:connectlocs="228,1343;485,1421;742,1506;1001,1599;1260,1700;1525,1810;1824,1942;2138,2084;2437,2223;2693,2342;2876,2428;2939,2450;2988,2451;3025,2436;3052,2407;3069,2368;3078,2322;3081,2271;3077,2221;3069,2173;3057,2132;3042,2097;3004,2051;2940,1988;2784,1848;2534,1634;2240,1382;1979,1152;1822,1008;1527,729;1260,469;1038,248;879,87;800,7;782,5;725,31;633,79;576,112;516,152;452,198;387,250;322,309;259,375;199,447;145,525;98,608;58,695;28,787;8,882;0,982;5,1083;23,1188;58,1294" o:connectangles="0,0,0,0,0,0,0,0,0,0,0,0,0,0,0,0,0,0,0,0,0,0,0,0,0,0,0,0,0,0,0,0,0,0,0,0,0,0,0,0,0,0,0,0,0,0,0,0,0,0,0,0,0"/>
            </v:shape>
            <v:shape id="Freeform 168" o:spid="_x0000_s1093" style="position:absolute;left:7176;top:8079;width:1691;height:1578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Ue78A&#10;AADbAAAADwAAAGRycy9kb3ducmV2LnhtbERPzWqDQBC+F/oOyxR6a9ZIDWLdhDQQCAQKmj7A4E5U&#10;4s6Ku4327TuHQI8f33+5W9yg7jSF3rOB9SoBRdx423Nr4PtyfMtBhYhscfBMBn4pwG77/FRiYf3M&#10;Fd3r2CoJ4VCggS7GsdA6NB05DCs/Egt39ZPDKHBqtZ1wlnA36DRJNtphz9LQ4UiHjppb/eOkxMU0&#10;HbBy2fz+hXjefJ7ypjLm9WXZf4CKtMR/8cN9sgYyGStf5A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L9R7vwAAANsAAAAPAAAAAAAAAAAAAAAAAJgCAABkcnMvZG93bnJl&#10;di54bWxQSwUGAAAAAAQABAD1AAAAhAMAAAAA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<v:path arrowok="t" o:connecttype="custom" o:connectlocs="113,949;299,1092;491,1238;668,1374;814,1485;897,1549;937,1570;973,1578;1006,1573;1036,1558;1064,1532;1089,1499;1113,1458;1144,1396;1188,1290;1200,1231;1196,1163;1175,1067;1151,972;1139,906;1139,849;1158,805;1202,776;1275,767;1386,780;1501,791;1584,772;1641,730;1675,670;1690,598;1689,518;1676,436;1655,358;1630,289;1604,234;1579,198;1524,167;1434,137;1319,109;1184,83;1038,60;887,40;741,24;604,11;486,3;393,0;394,36;420,96;432,165;431,242;415,324;385,411;339,500;278,592;201,683;109,774;0,862" o:connectangles="0,0,0,0,0,0,0,0,0,0,0,0,0,0,0,0,0,0,0,0,0,0,0,0,0,0,0,0,0,0,0,0,0,0,0,0,0,0,0,0,0,0,0,0,0,0,0,0,0,0,0,0,0,0,0,0,0"/>
            </v:shape>
            <v:shape id="Freeform 169" o:spid="_x0000_s1092" style="position:absolute;left:6338;top:8065;width:1278;height:875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bssQA&#10;AADbAAAADwAAAGRycy9kb3ducmV2LnhtbESPQWvCQBSE7wX/w/IEL0U3ChWNriIVJQcPVj14fGSf&#10;STD7dptdTfrvuwWhx2FmvmGW687U4kmNrywrGI8SEMS51RUXCi7n3XAGwgdkjbVlUvBDHtar3tsS&#10;U21b/qLnKRQiQtinqKAMwaVS+rwkg35kHXH0brYxGKJsCqkbbCPc1HKSJFNpsOK4UKKjz5Ly++lh&#10;FBze3fbo9m02Pcyuifve27utM6UG/W6zABGoC//hVzvTCj7m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W7LEAAAA2wAAAA8AAAAAAAAAAAAAAAAAmAIAAGRycy9k&#10;b3ducmV2LnhtbFBLBQYAAAAABAAEAPUAAACJAwAAAAA=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<v:path arrowok="t" o:connecttype="custom" o:connectlocs="87,437;183,491;280,547;378,603;477,661;578,720;680,781;783,843;876,846;949,786;1014,724;1072,662;1123,600;1166,537;1202,475;1231,414;1253,355;1268,297;1276,242;1278,190;1273,140;1261,95;1243,53;1219,17;1168,3;1094,9;1020,17;948,27;875,38;803,50;731,64;660,79;589,97;519,116;450,136;381,158;313,182;246,207;179,235;113,264;70,285;51,295;35,306;23,316;14,325;7,335;3,344;0,352;0,361;2,369;5,377;9,384;18,394;32,406" o:connectangles="0,0,0,0,0,0,0,0,0,0,0,0,0,0,0,0,0,0,0,0,0,0,0,0,0,0,0,0,0,0,0,0,0,0,0,0,0,0,0,0,0,0,0,0,0,0,0,0,0,0,0,0,0,0"/>
            </v:shape>
            <v:shape id="Freeform 170" o:spid="_x0000_s1091" style="position:absolute;left:6608;top:8152;width:862;height:256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Or78A&#10;AADbAAAADwAAAGRycy9kb3ducmV2LnhtbERPzYrCMBC+C/sOYRa8abq6yNo1LSooexJ0fYChGdvS&#10;ZlKbaOPbm4Pg8eP7X+XBtOJOvastK/iaJiCIC6trLhWc/3eTHxDOI2tsLZOCBznIs4/RClNtBz7S&#10;/eRLEUPYpaig8r5LpXRFRQbd1HbEkbvY3qCPsC+l7nGI4aaVsyRZSIM1x4YKO9pWVDSnm1Gwmx/2&#10;NmmbzS18u/1yuDaXTWiUGn+G9S8IT8G/xS/3n1awiOvjl/g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o06vvwAAANsAAAAPAAAAAAAAAAAAAAAAAJgCAABkcnMvZG93bnJl&#10;di54bWxQSwUGAAAAAAQABAD1AAAAhAMAAAAA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<v:path arrowok="t" o:connecttype="custom" o:connectlocs="25,185;76,167;156,141;269,108;384,79;496,53;601,32;692,15;766,4;807,0;827,3;843,11;854,23;860,40;862,59;861,81;857,104;849,128;839,152;827,175;812,196;796,216;778,232;760,244;740,252;719,255;688,256;624,254;514,246;390,236;263,223;149,211;59,201;8,196" o:connectangles="0,0,0,0,0,0,0,0,0,0,0,0,0,0,0,0,0,0,0,0,0,0,0,0,0,0,0,0,0,0,0,0,0,0"/>
            </v:shape>
            <v:shape id="Freeform 171" o:spid="_x0000_s1090" style="position:absolute;left:8796;top:9277;width:2211;height:1384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ydMMA&#10;AADbAAAADwAAAGRycy9kb3ducmV2LnhtbESPzWrCQBSF94LvMNxCdzqJ0CDRUaQQEJqNaRDcXTPX&#10;JJi5EzJTk/bpnUKhy8P5+Tjb/WQ68aDBtZYVxMsIBHFldcu1gvIzW6xBOI+ssbNMCr7JwX43n20x&#10;1XbkEz0KX4swwi5FBY33fSqlqxoy6Ja2Jw7ezQ4GfZBDLfWAYxg3nVxFUSINthwIDfb03lB1L75M&#10;4P6Ux7y4uBLXZTtdP8Y8eztXSr2+TIcNCE+T/w//tY9aQRLD75fw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EydMMAAADbAAAADwAAAAAAAAAAAAAAAACYAgAAZHJzL2Rv&#10;d25yZXYueG1sUEsFBgAAAAAEAAQA9QAAAIgDAAAAAA==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<v:path arrowok="t" o:connecttype="custom" o:connectlocs="2203,1323;2150,1286;2049,1218;1910,1125;1741,1010;1549,881;1343,743;1131,601;923,463;774,366;677,306;583,249;493,196;409,148;330,106;257,70;192,41;135,19;87,5;49,0;21,4;4,18;0,43;9,77;28,115;58,155;98,198;147,243;203,289;267,337;339,386;416,437;498,488;585,541;676,593;816,673;1012,780;1212,887;1412,993;1603,1092;1777,1181;1929,1258;2053,1319;2142,1362;2182,1380;2195,1384;2199,1374;2207,1343" o:connectangles="0,0,0,0,0,0,0,0,0,0,0,0,0,0,0,0,0,0,0,0,0,0,0,0,0,0,0,0,0,0,0,0,0,0,0,0,0,0,0,0,0,0,0,0,0,0,0,0"/>
            </v:shape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33" o:spid="_x0000_s1105" style="position:absolute;left:0;text-align:left;margin-left:5.2pt;margin-top:105.4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0haA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<v:fill opacity="21626f" color2="#b2a1c7 [1943]" rotate="t" angle="135" focus="100%" type="gradient"/>
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72" o:spid="_x0000_s1078" style="position:absolute;left:0;text-align:left;margin-left:419.1pt;margin-top:602.8pt;width:148.55pt;height:113.95pt;rotation:-471108fd;z-index:-251606016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">
            <v:shape id="Freeform 173" o:spid="_x0000_s1088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sQA&#10;AADbAAAADwAAAGRycy9kb3ducmV2LnhtbESP3WoCMRSE7wu+QzhC72q2iousRilCf6xX/jzAYXPc&#10;Xd2cbJPUTfv0TUHwcpiZb5jFKppWXMn5xrKC51EGgri0uuFKwfHw+jQD4QOyxtYyKfghD6vl4GGB&#10;hbY97+i6D5VIEPYFKqhD6AopfVmTQT+yHXHyTtYZDEm6SmqHfYKbVo6zLJcGG04LNXa0rqm87L+N&#10;gl0e31zcju100/Xnr9Pve/u5nij1OIwvcxCBYriHb+0PrWCSw/+X9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iHLEAAAA2w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76923c [2406]" stroked="f">
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</v:shape>
            <v:group id="Group 174" o:spid="_x0000_s1079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75" o:spid="_x0000_s1087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e5r8A&#10;AADbAAAADwAAAGRycy9kb3ducmV2LnhtbERPy4rCMBTdD/gP4QruxtQnUo2igtqVYHXj7tpc22Jz&#10;U5qo9e8niwGXh/NerFpTiRc1rrSsYNCPQBBnVpecK7icd78zEM4ja6wsk4IPOVgtOz8LjLV984le&#10;qc9FCGEXo4LC+zqW0mUFGXR9WxMH7m4bgz7AJpe6wXcIN5UcRtFUGiw5NBRY07ag7JE+jYKz3u8m&#10;65SOg5qTyW1zSK63z1ipXrddz0F4av1X/O9OtIJRGBu+hB8gl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JR7mvwAAANsAAAAPAAAAAAAAAAAAAAAAAJgCAABkcnMvZG93bnJl&#10;di54bWxQSwUGAAAAAAQABAD1AAAAhAMAAAAA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76923c [2406]" stroked="f">
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</v:shape>
              <v:group id="Group 176" o:spid="_x0000_s1080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177" o:spid="_x0000_s1086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jbsIA&#10;AADbAAAADwAAAGRycy9kb3ducmV2LnhtbERPy4rCMBTdD/gP4QpuBk2VGZFqFFGEsYsBX+jy0lzb&#10;YnNTmlirXz9ZDLg8nPds0ZpSNFS7wrKC4SACQZxaXXCm4HjY9CcgnEfWWFomBU9ysJh3PmYYa/vg&#10;HTV7n4kQwi5GBbn3VSylS3My6Aa2Ig7c1dYGfYB1JnWNjxBuSjmKorE0WHBoyLGiVU7pbX83Cs50&#10;SrZu9/oerteX0aT5TbafUaJUr9supyA8tf4t/nf/aAVfYX34E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SNuwgAAANsAAAAPAAAAAAAAAAAAAAAAAJgCAABkcnMvZG93&#10;bnJldi54bWxQSwUGAAAAAAQABAD1AAAAhw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76923c [2406]" stroked="f">
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<o:lock v:ext="edit" verticies="t"/>
                </v:shape>
                <v:shape id="Freeform 178" o:spid="_x0000_s1085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czcMA&#10;AADbAAAADwAAAGRycy9kb3ducmV2LnhtbESPQYvCMBSE7wv+h/CEvciaui6yVKOoIOtJsQpeH82z&#10;KTYvpYna9dcbQfA4zMw3zGTW2kpcqfGlYwWDfgKCOHe65ELBYb/6+gXhA7LGyjEp+CcPs2nnY4Kp&#10;djfe0TULhYgQ9ikqMCHUqZQ+N2TR911NHL2TayyGKJtC6gZvEW4r+Z0kI2mx5LhgsKalofycXayC&#10;3uieb4PerP5qeekNj4XZnw4LpT677XwMIlAb3uFXe60V/Az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czcMAAADbAAAADwAAAAAAAAAAAAAAAACYAgAAZHJzL2Rv&#10;d25yZXYueG1sUEsFBgAAAAAEAAQA9QAAAIgDAAAAAA==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76923c [2406]" stroked="f">
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<o:lock v:ext="edit" verticies="t"/>
                </v:shape>
                <v:shape id="Freeform 179" o:spid="_x0000_s1084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XA8MA&#10;AADbAAAADwAAAGRycy9kb3ducmV2LnhtbESPzWrDMBCE74W8g9hAb7VcE0JxrYTQpJBLCk1ycG6L&#10;tbVMrJWxVP+8fVUo9DjMzDdMsZ1sKwbqfeNYwXOSgiCunG64VnC9vD+9gPABWWPrmBTM5GG7WTwU&#10;mGs38icN51CLCGGfowITQpdL6StDFn3iOuLofbneYoiyr6XucYxw28osTdfSYsNxwWBHb4aq+/nb&#10;Kijnw+lUNlSFfYf0cTPlMK6dUo/LafcKItAU/sN/7aNWsMr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0XA8MAAADbAAAADwAAAAAAAAAAAAAAAACYAgAAZHJzL2Rv&#10;d25yZXYueG1sUEsFBgAAAAAEAAQA9QAAAIgDAAAAAA=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76923c [2406]" stroked="f">
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</v:shape>
                <v:shape id="Freeform 180" o:spid="_x0000_s1083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QkMUA&#10;AADbAAAADwAAAGRycy9kb3ducmV2LnhtbESPT2vCQBTE74LfYXmCN91UpQ2pq4j1H4iHags9PrKv&#10;STD7Ns2uMX57tyB4HGbmN8x03ppSNFS7wrKCl2EEgji1uuBMwddpPYhBOI+ssbRMCm7kYD7rdqaY&#10;aHvlT2qOPhMBwi5BBbn3VSKlS3My6Ia2Ig7er60N+iDrTOoarwFuSjmKoldpsOCwkGNFy5zS8/Fi&#10;FMR/eoMfzWpXbfeTzenn8L19a9ZK9Xvt4h2Ep9Y/w4/2TiuYjOH/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1hCQxQAAANsAAAAPAAAAAAAAAAAAAAAAAJgCAABkcnMv&#10;ZG93bnJldi54bWxQSwUGAAAAAAQABAD1AAAAigMAAAAA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76923c [2406]" stroked="f">
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</v:shape>
                <v:shape id="Freeform 181" o:spid="_x0000_s1082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cKcQA&#10;AADbAAAADwAAAGRycy9kb3ducmV2LnhtbESPQWvCQBSE7wX/w/KE3urGoiKpawiCpXgQqkHo7ZF9&#10;ZoPZt2F3G+O/7xYKPQ4z8w2zKUbbiYF8aB0rmM8yEMS10y03Cqrz/mUNIkRkjZ1jUvCgAMV28rTB&#10;XLs7f9Jwio1IEA45KjAx9rmUoTZkMcxcT5y8q/MWY5K+kdrjPcFtJ1+zbCUttpwWDPa0M1TfTt9W&#10;QbmuzPvqeGizw6Ma3O7L+vPyotTzdCzfQEQa43/4r/2hFSw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cnCnEAAAA2wAAAA8AAAAAAAAAAAAAAAAAmAIAAGRycy9k&#10;b3ducmV2LnhtbFBLBQYAAAAABAAEAPUAAACJ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76923c [2406]" stroked="f">
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<o:lock v:ext="edit" verticies="t"/>
                </v:shape>
                <v:shape id="Freeform 182" o:spid="_x0000_s1081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LJ8QA&#10;AADbAAAADwAAAGRycy9kb3ducmV2LnhtbESPQWvCQBSE70L/w/IKXqRuWqqUmI3YQrU3MerB2yP7&#10;ugnNvg3ZbRL/fbcgeBxm5hsmW4+2ET11vnas4HmegCAuna7ZKDgdP5/eQPiArLFxTAqu5GGdP0wy&#10;TLUb+EB9EYyIEPYpKqhCaFMpfVmRRT93LXH0vl1nMUTZGak7HCLcNvIlSZbSYs1xocKWPioqf4pf&#10;q6Af6t2xeD/tzdZQ4M3lPEuKs1LTx3GzAhFoDPfwrf2lFbwu4P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SyfEAAAA2wAAAA8AAAAAAAAAAAAAAAAAmAIAAGRycy9k&#10;b3ducmV2LnhtbFBLBQYAAAAABAAEAPUAAACJAwAAAAA=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76923c [2406]" stroked="f">
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<o:lock v:ext="edit" verticies="t"/>
                </v:shape>
              </v:group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92" o:spid="_x0000_s1059" style="position:absolute;left:0;text-align:left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dfwX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">
            <v:group id="Group 93" o:spid="_x0000_s1071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94" o:spid="_x0000_s1076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44i70A&#10;AADbAAAADwAAAGRycy9kb3ducmV2LnhtbERPSwrCMBDdC94hjOBOUxWtVKOIIIg7PwuXYzO2xWZS&#10;m6j19kYQ3M3jfWe+bEwpnlS7wrKCQT8CQZxaXXCm4HTc9KYgnEfWWFomBW9ysFy0W3NMtH3xnp4H&#10;n4kQwi5BBbn3VSKlS3My6Pq2Ig7c1dYGfYB1JnWNrxBuSjmMook0WHBoyLGidU7p7fAwCrZj1uml&#10;vO/k6jwtjmYwiq8NK9XtNKsZCE+N/4t/7q0O82P4/hIO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44i70AAADbAAAADwAAAAAAAAAAAAAAAACYAgAAZHJzL2Rvd25yZXYu&#10;eG1sUEsFBgAAAAAEAAQA9QAAAIIDAAAAAA==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</v:shape>
              <v:shape id="Freeform 95" o:spid="_x0000_s1075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cxsYA&#10;AADbAAAADwAAAGRycy9kb3ducmV2LnhtbESPQWvCQBCF74L/YZlCb7qplFSiq4hQaEsPNq0Hb2N2&#10;zAazsyG71bS/vnMoeJvhvXnvm+V68K26UB+bwAYephko4irYhmsDX5/PkzmomJAttoHJwA9FWK/G&#10;oyUWNlz5gy5lqpWEcCzQgEupK7SOlSOPcRo6YtFOofeYZO1rbXu8Srhv9SzLcu2xYWlw2NHWUXUu&#10;v72B3zm946x0+7fdU/643x0Przl3xtzfDZsFqERDupn/r1+s4Aus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AcxsYAAADbAAAADwAAAAAAAAAAAAAAAACYAgAAZHJz&#10;L2Rvd25yZXYueG1sUEsFBgAAAAAEAAQA9QAAAIsDAAAAAA==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</v:shape>
              <v:shape id="Freeform 96" o:spid="_x0000_s1074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+CcIA&#10;AADbAAAADwAAAGRycy9kb3ducmV2LnhtbERPS2sCMRC+F/wPYYTearYWpF2N0qeIB8FVCt6GzXQT&#10;upmsm3Rd/70RCt7m43vObNG7WnTUButZweMoA0Fcem25UrDffT08gwgRWWPtmRScKcBiPribYa79&#10;ibfUFbESKYRDjgpMjE0uZSgNOQwj3xAn7se3DmOCbSV1i6cU7mo5zrKJdGg5NRhs6N1Q+Vv8OQX9&#10;0R6+98W6+9yYp49Y2eVq9+aUuh/2r1MQkfp4E/+7VzrNf4HrL+kAO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r4JwgAAANs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</v:shape>
              <v:shape id="Freeform 97" o:spid="_x0000_s1073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m7cEA&#10;AADbAAAADwAAAGRycy9kb3ducmV2LnhtbERP3WrCMBS+F/YO4Qx2p6ky1FajjLGBIlimPsCxObbV&#10;5qQ0sa1vby6EXX58/8t1byrRUuNKywrGowgEcWZ1ybmC0/F3OAfhPLLGyjIpeJCD9eptsMRE247/&#10;qD34XIQQdgkqKLyvEyldVpBBN7I1ceAutjHoA2xyqRvsQrip5CSKptJgyaGhwJq+C8puh7tRsE0/&#10;b2nXnufx7Meertf4nO7jnVIf7/3XAoSn3v+LX+6NVjAJ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+Ju3BAAAA2wAAAA8AAAAAAAAAAAAAAAAAmAIAAGRycy9kb3du&#10;cmV2LnhtbFBLBQYAAAAABAAEAPUAAACGAwAAAAA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</v:shape>
              <v:shape id="Freeform 98" o:spid="_x0000_s107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8ZMMA&#10;AADbAAAADwAAAGRycy9kb3ducmV2LnhtbESP3YrCMBSE7wXfIRzBG9FUWUWqUXRh2V1BpP7cH5pj&#10;W21OShO1+/YbQfBymJlvmPmyMaW4U+0KywqGgwgEcWp1wZmC4+GrPwXhPLLG0jIp+CMHy0W7NcdY&#10;2wcndN/7TAQIuxgV5N5XsZQuzcmgG9iKOHhnWxv0QdaZ1DU+AtyUchRFE2mw4LCQY0WfOaXX/c0o&#10;SHar7e93uh732JxOfoq7j8tGKtXtNKsZCE+Nf4df7R+tYDS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8ZMMAAADbAAAADwAAAAAAAAAAAAAAAACYAgAAZHJzL2Rv&#10;d25yZXYueG1sUEsFBgAAAAAEAAQA9QAAAIgDAAAAAA=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</v:shape>
            </v:group>
            <v:group id="Group 99" o:spid="_x0000_s1065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kXegMEAAADbAAAADwAA&#10;AAAAAAAAAAAAAACqAgAAZHJzL2Rvd25yZXYueG1sUEsFBgAAAAAEAAQA+gAAAJgDAAAAAA==&#10;">
              <v:shape id="Freeform 100" o:spid="_x0000_s1070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i7sMA&#10;AADbAAAADwAAAGRycy9kb3ducmV2LnhtbESPzWrDMBCE74W8g9hAb/W6LoTaiRKMoUlo6SE/D7BY&#10;G9vUWhlLTZy3rwqFHoeZ+YZZbSbbqyuPvnOi4TlJQbHUznTSaDif3p5eQflAYqh3whru7GGznj2s&#10;qDDuJge+HkOjIkR8QRraEIYC0dctW/KJG1iid3GjpRDl2KAZ6RbhtscsTRdoqZO40NLAVcv11/Hb&#10;alhUfHjf5ljih8/w88L5bmqC1o/zqVyCCjyF//Bfe280ZC/w+yX+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Ji7sMAAADb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</v:shape>
              <v:shape id="Freeform 101" o:spid="_x0000_s1069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gbsIA&#10;AADbAAAADwAAAGRycy9kb3ducmV2LnhtbESPQYvCMBSE7wv+h/AEb2tqEVmqUURY8ODFrovXZ/Ns&#10;g81LbbK2+us3guBxmJlvmMWqt7W4UeuNYwWTcQKCuHDacKng8PP9+QXCB2SNtWNScCcPq+XgY4GZ&#10;dh3v6ZaHUkQI+wwVVCE0mZS+qMiiH7uGOHpn11oMUbal1C12EW5rmSbJTFo0HBcqbGhTUXHJ/6wC&#10;SpMuv5qT3x2bX/O4yMkh3dZKjYb9eg4iUB/e4Vd7qxWk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+BuwgAAANsAAAAPAAAAAAAAAAAAAAAAAJgCAABkcnMvZG93&#10;bnJldi54bWxQSwUGAAAAAAQABAD1AAAAhw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</v:shape>
              <v:shape id="Freeform 102" o:spid="_x0000_s1068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ve8QA&#10;AADbAAAADwAAAGRycy9kb3ducmV2LnhtbESPQWvCQBSE74X+h+UJ3nRjoMWmriIFRYSiTfT+mn1N&#10;QrNvw+42if/eLRR6HGbmG2a1GU0renK+saxgMU9AEJdWN1wpuBS72RKED8gaW8uk4EYeNuvHhxVm&#10;2g78QX0eKhEh7DNUUIfQZVL6siaDfm474uh9WWcwROkqqR0OEW5amSbJszTYcFyosaO3msrv/Mco&#10;8HiszsP7+fB5etk2/e2a8lDslZpOxu0riEBj+A//tQ9aQfoE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s73v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</v:shape>
              <v:shape id="Freeform 103" o:spid="_x0000_s106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EpMQA&#10;AADbAAAADwAAAGRycy9kb3ducmV2LnhtbESP0WrCQBRE3wv+w3KFvtWNoUiJrqJCQJG2NPUDLtnb&#10;JDV7N+yuSezXdwsFH4eZOcOsNqNpRU/ON5YVzGcJCOLS6oYrBefP/OkFhA/IGlvLpOBGHjbrycMK&#10;M20H/qC+CJWIEPYZKqhD6DIpfVmTQT+zHXH0vqwzGKJ0ldQOhwg3rUyTZCENNhwXauxoX1N5Ka5G&#10;we7NnMz7dXd4veXP+vhD7lJ8n5R6nI7bJYhAY7iH/9sHrSBd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RKTEAAAA2wAAAA8AAAAAAAAAAAAAAAAAmAIAAGRycy9k&#10;b3ducmV2LnhtbFBLBQYAAAAABAAEAPUAAACJAwAAAAA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</v:shape>
              <v:shape id="Freeform 104" o:spid="_x0000_s1066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Z+MQA&#10;AADbAAAADwAAAGRycy9kb3ducmV2LnhtbESPzWrDMBCE74G+g9hCb7HcHNrEjWxKSKCXNr8PsFhb&#10;2421ciU5dt++CgRyHGbmG2ZZjKYVF3K+sazgOUlBEJdWN1wpOB030zkIH5A1tpZJwR95KPKHyRIz&#10;bQfe0+UQKhEh7DNUUIfQZVL6siaDPrEdcfS+rTMYonSV1A6HCDetnKXpizTYcFyosaNVTeX50BsF&#10;w7kf3Wndb/cr+znftb8/Xws6KvX0OL6/gQg0hnv41v7QCmavcP0Sf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+Gfj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</v:shape>
            </v:group>
            <v:group id="Group 105" o:spid="_x0000_s1060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06" o:spid="_x0000_s1064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dBX8UA&#10;AADbAAAADwAAAGRycy9kb3ducmV2LnhtbESP3WrCQBSE7wt9h+UUvGs2SpGauooUWgoi1fhzfcie&#10;ZqPZs2l2NfHtu0LBy2FmvmGm897W4kKtrxwrGCYpCOLC6YpLBbvtx/MrCB+QNdaOScGVPMxnjw9T&#10;zLTreEOXPJQiQthnqMCE0GRS+sKQRZ+4hjh6P661GKJsS6lb7CLc1nKUpmNpseK4YLChd0PFKT9b&#10;BeVy/5Ku8q7uDuZXLvVx9b3+DEoNnvrFG4hAfbiH/9tfWsFoArc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0Ff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</v:shape>
              <v:shape id="Freeform 107" o:spid="_x0000_s1063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6tb4A&#10;AADbAAAADwAAAGRycy9kb3ducmV2LnhtbERPy4rCMBTdC/5DuII7TZ0BH9W0zAzIuLW6cXdprk2x&#10;uSlNxtb5erMQXB7Oe5cPthF36nztWMFinoAgLp2uuVJwPu1naxA+IGtsHJOCB3nIs/Foh6l2PR/p&#10;XoRKxBD2KSowIbSplL40ZNHPXUscuavrLIYIu0rqDvsYbhv5kSRLabHm2GCwpR9D5a34swq+N/vf&#10;JdMiMaFoLytf9P9WV0pNJ8PXFkSgIbzFL/dBK/iM6+OX+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lOrW+AAAA2wAAAA8AAAAAAAAAAAAAAAAAmAIAAGRycy9kb3ducmV2&#10;LnhtbFBLBQYAAAAABAAEAPUAAACD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</v:shape>
              <v:shape id="Freeform 108" o:spid="_x0000_s106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hCcUA&#10;AADbAAAADwAAAGRycy9kb3ducmV2LnhtbESPQWvCQBSE74L/YXlCb7qxhSKpq1SlVKg9aBX09sg+&#10;k9Ds25B9Jum/7xYKHoeZ+YaZL3tXqZaaUHo2MJ0koIgzb0vODRy/3sYzUEGQLVaeycAPBVguhoM5&#10;ptZ3vKf2ILmKEA4pGihE6lTrkBXkMEx8TRy9q28cSpRNrm2DXYS7Sj8mybN2WHJcKLCmdUHZ9+Hm&#10;DHStfN5mmw8u1+9yWe2O51122hrzMOpfX0AJ9XIP/7e31sDTFP6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qEJ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</v:shape>
              <v:shape id="Freeform 109" o:spid="_x0000_s1061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DOMQA&#10;AADbAAAADwAAAGRycy9kb3ducmV2LnhtbESPT2vCQBTE74LfYXlCb7qpobZEN0GU0l6rBfH2mn0m&#10;abJvQ3abP9++Wyh4HGbmN8wuG00jeupcZVnB4yoCQZxbXXGh4PP8unwB4TyyxsYyKZjIQZbOZztM&#10;tB34g/qTL0SAsEtQQel9m0jp8pIMupVtiYN3s51BH2RXSN3hEOCmkeso2kiDFYeFEls6lJTXpx+j&#10;gPxUt08Xvn7XlzGWX+54fX47KvWwGPdbEJ5Gfw//t9+1gngNf1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QzjEAAAA2wAAAA8AAAAAAAAAAAAAAAAAmAIAAGRycy9k&#10;b3ducmV2LnhtbFBLBQYAAAAABAAEAPUAAACJ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</v:shape>
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MQcIA&#10;AADbAAAADwAAAGRycy9kb3ducmV2LnhtbESPQYvCMBSE74L/ITxhL6LpVhSpRpEFYREv1l68PZpn&#10;W2xeShO1+uuNIHgcZuYbZrnuTC1u1LrKsoLfcQSCOLe64kJBdtyO5iCcR9ZYWyYFD3KwXvV7S0y0&#10;vfOBbqkvRICwS1BB6X2TSOnykgy6sW2Ig3e2rUEfZFtI3eI9wE0t4yiaSYMVh4USG/orKb+kV6Mg&#10;5t18r7Pz9GnTxw632fUU41Cpn0G3WYDw1Plv+NP+1womE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wxB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</v:shape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2" o:spid="_x0000_s1058" style="position:absolute;left:0;text-align:left;margin-left:182.35pt;margin-top:18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<v:fill color2="#fabf8f [1945]" rotate="t" focus="100%" type="gradient"/>
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group id="Group 145" o:spid="_x0000_s1047" style="position:absolute;left:0;text-align:left;margin-left:412.8pt;margin-top:625.75pt;width:148.55pt;height:113.95pt;rotation:-471108fd;z-index:-251607040" coordorigin="1272,8042" coordsize="9360,7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">
            <v:shape id="Freeform 146" o:spid="_x0000_s1057" style="position:absolute;left:6919;top:14644;width:844;height:943;visibility:visible;mso-wrap-style:square;v-text-anchor:top" coordsize="1688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lGsQA&#10;AADaAAAADwAAAGRycy9kb3ducmV2LnhtbESP0WrCQBRE3wX/YbmCb7qx2GJTVwm2QvVBrPoBl+xt&#10;EszeTbNrEv16Vyj4OMzMGWa+7EwpGqpdYVnBZByBIE6tLjhTcDquRzMQziNrLC2Tgis5WC76vTnG&#10;2rb8Q83BZyJA2MWoIPe+iqV0aU4G3dhWxMH7tbVBH2SdSV1jG+CmlC9R9CYNFhwWcqxolVN6PlyM&#10;gu3fbXtt8Py16ez7bP/pk2S6a5UaDrrkA4Snzj/D/+1vreAVHlfC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5RrEAAAA2gAAAA8AAAAAAAAAAAAAAAAAmAIAAGRycy9k&#10;b3ducmV2LnhtbFBLBQYAAAAABAAEAPUAAACJAwAAAAA=&#10;" path="m,1059r1,51l5,1160r7,49l21,1256r12,44l47,1344r16,42l81,1425r21,38l125,1499r25,35l177,1568r29,30l238,1629r32,28l304,1684r36,24l378,1731r40,21l457,1772r43,19l543,1807r46,16l634,1837r47,11l729,1859r49,8l828,1874r51,6l931,1883r53,3l1037,1887r83,-5l1197,1870r71,-18l1335,1826r60,-31l1448,1757r50,-42l1541,1667r37,-51l1610,1561r27,-57l1658,1443r15,-63l1684,1316r4,-65l1688,1185r-6,-66l1671,1054r-15,-63l1633,928r-25,-61l1576,809r-36,-54l1498,703r-47,-48l1401,613r-58,-37l1282,544r-65,-25l1145,499r-74,-12l991,484r-27,l938,486r-25,2l887,492r-26,5l835,502r-25,6l784,516r-25,9l735,534r-25,10l687,555r-22,12l641,580r-21,12l599,608r-20,14l559,638r-17,16l524,671r-16,17l493,707r-14,19l466,745r-12,20l443,786r-8,21l428,830r-6,22l418,874r-3,23l414,921r,35l415,988r3,32l420,1049r4,28l428,1104r5,26l439,1153r6,24l452,1198r8,21l469,1237r10,19l489,1273r12,17l512,1305r13,14l539,1333r16,13l570,1359r16,11l604,1382r17,11l640,1403r20,10l681,1422r22,10l725,1441r48,18l825,1477r24,7l873,1490r23,3l920,1494r23,l966,1493r23,-2l1011,1487r22,-4l1054,1477r21,-7l1096,1463r41,-18l1176,1428r23,-13l1220,1402r19,-12l1254,1377r13,-12l1279,1351r9,-16l1295,1320r6,-17l1306,1284r2,-21l1310,1241r3,-52l1313,1127r-32,-47l1251,1032r-15,-23l1219,987r-17,-20l1184,948r-20,-19l1143,912r-12,-8l1120,897r-12,-7l1095,883r-14,-6l1067,873r-15,-6l1037,863r-17,-4l1004,856r-18,-2l968,852r2,11l973,875r5,11l984,895r7,9l998,914r9,8l1017,929r21,15l1061,958r25,14l1112,986r24,15l1161,1018r11,8l1183,1035r10,11l1203,1056r9,12l1220,1080r7,12l1233,1106r5,16l1241,1138r3,17l1244,1174r-1,17l1240,1205r-3,14l1232,1229r-13,20l1206,1266r-6,9l1196,1284r-5,9l1189,1303r-1,11l1189,1327r3,14l1198,1358r-27,8l1143,1376r-29,12l1083,1400r-31,10l1018,1418r-18,4l983,1424r-19,3l944,1427r-28,l888,1424r-26,-2l837,1418r-25,-4l789,1409r-23,-7l744,1395r-20,-9l704,1376r-18,-10l668,1355r-16,-13l635,1330r-14,-14l607,1300r-13,-16l582,1268r-11,-19l560,1230r-10,-18l542,1191r-8,-21l527,1147r-6,-23l515,1099r-5,-24l505,1049r-3,-26l500,995r-2,-28l497,939r,-18l500,902r3,-19l509,865r7,-19l524,827r10,-18l545,790r12,-19l571,752r14,-17l600,717r17,-17l634,682r18,-16l670,650r19,-16l709,619r20,-14l749,592r21,-12l790,568r21,-11l832,547r21,-10l874,530r20,-7l914,518r20,-5l954,509r18,-2l991,507r9,l1012,508r12,3l1037,514r27,7l1094,532r32,12l1157,560r34,16l1224,592r33,18l1288,627r31,18l1347,662r24,17l1393,694r18,13l1424,719r21,21l1465,761r19,23l1501,806r15,25l1530,856r14,26l1556,909r11,29l1577,967r8,31l1594,1030r7,33l1606,1098r5,36l1616,1172r2,33l1619,1236r-1,32l1616,1298r-4,32l1606,1360r-7,30l1590,1420r-9,29l1569,1478r-13,28l1542,1533r-15,27l1509,1585r-17,25l1472,1633r-21,24l1430,1679r-24,20l1382,1719r-25,18l1330,1754r-27,16l1274,1784r-29,13l1214,1809r-31,9l1151,1826r-34,6l1083,1837r-33,3l1013,1841r-49,-1l915,1838r-49,-4l819,1828r-48,-7l725,1812r-44,-9l636,1790r-42,-13l552,1762r-41,-17l473,1728r-39,-20l398,1687r-35,-23l329,1639r-32,-26l267,1587r-29,-30l211,1526r-25,-32l163,1460r-23,-35l122,1388r-18,-39l89,1310,76,1268,66,1224,56,1180r-6,-47l47,1085r-1,-50l46,1000r2,-35l50,930r4,-34l57,862r6,-34l69,796r8,-33l85,731r9,-32l104,668r11,-30l126,608r13,-30l153,549r14,-28l183,494r16,-27l216,440r18,-25l253,390r20,-24l293,342r21,-23l336,298r22,-22l381,256r25,-20l432,217r25,-17l483,182r28,-16l537,152r28,-13l596,126r32,-10l661,105,696,95r36,-9l769,79r37,-5l844,69r37,-4l917,64r37,l989,65r34,4l1054,75r29,6l1110,88r26,7l1159,103r23,8l1203,120r20,10l1240,139r17,11l1273,159r14,10l1301,181r25,21l1347,223r36,42l1413,301r14,16l1441,329r9,5l1458,339r8,3l1474,346r-4,-21l1463,304r-8,-19l1447,265r-9,-17l1427,229r-11,-16l1404,196r-13,-16l1378,165r-15,-14l1349,137r-16,-13l1316,111,1299,99,1281,88,1262,77r-19,-9l1223,58r-20,-8l1182,42r-21,-7l1138,28r-22,-6l1093,18r-24,-5l1046,9,1021,6,997,4,972,2,947,1,922,,867,2,814,6r-51,6l713,21,665,32,618,46,572,61,529,78,487,99r-41,23l407,146r-36,26l335,201r-33,30l269,263r-30,35l211,334r-27,38l159,411r-23,41l115,494,95,539,76,585,61,632,47,681,34,731,23,783r-8,52l8,889,4,945,,1001r,58xe" fillcolor="#e36c0a [2409]" stroked="f">
              <v:path arrowok="t" o:connecttype="custom" o:connectlocs="41,712;170,854;365,929;634,926;829,721;804,433;573,249;405,254;300,304;227,382;208,494;230,609;285,679;387,729;506,743;620,695;655,620;582,464;519,431;496,452;581,509;619,561;603,633;586,683;472,713;362,693;291,634;255,537;255,432;309,350;395,284;486,253;579,280;706,353;778,454;809,602;785,739;703,849;576,913;386,910;199,843;70,712;23,517;43,365;100,233;191,128;314,58;477,32;602,60;692,132;732,152;682,75;602,25;499,2;309,23;135,131;31,316" o:connectangles="0,0,0,0,0,0,0,0,0,0,0,0,0,0,0,0,0,0,0,0,0,0,0,0,0,0,0,0,0,0,0,0,0,0,0,0,0,0,0,0,0,0,0,0,0,0,0,0,0,0,0,0,0,0,0,0,0"/>
            </v:shape>
            <v:group id="Group 147" o:spid="_x0000_s1048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48" o:spid="_x0000_s1056" style="position:absolute;left:3623;top:14329;width:991;height:968;visibility:visible;mso-wrap-style:square;v-text-anchor:top" coordsize="1982,1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r4sEA&#10;AADaAAAADwAAAGRycy9kb3ducmV2LnhtbESPQWvCQBSE74X+h+UJXkLd6MGW6CqhpCB4Utv7I/tM&#10;gtm3S3abjf/eLRQ8DjPzDbPdT6YXIw2+s6xguchBENdWd9wo+L58vX2A8AFZY2+ZFNzJw373+rLF&#10;QtvIJxrPoREJwr5ABW0IrpDS1y0Z9AvriJN3tYPBkOTQSD1gTHDTy1Wer6XBjtNCi44+W6pv51+j&#10;oIpHl43lYVmFMsu8q+Pqp4pKzWdTuQERaArP8H/7oBW8w9+Vd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E6+LBAAAA2gAAAA8AAAAAAAAAAAAAAAAAmAIAAGRycy9kb3du&#10;cmV2LnhtbFBLBQYAAAAABAAEAPUAAACGAwAAAAA=&#10;" path="m91,745r12,-8l114,727r9,-10l132,706r19,-22l169,659r34,-55l240,544r21,-32l285,479r26,-33l341,413r16,-18l373,379r19,-16l412,345r20,-16l454,312r24,-16l502,280r22,-14l554,251r34,-18l626,215r42,-18l713,178r47,-19l808,142r49,-18l905,108,953,93,998,80r45,-11l1082,61r20,-2l1120,57r16,-2l1153,54r24,1l1202,55r23,3l1247,60r20,2l1287,66r19,3l1324,74r32,11l1386,95r26,13l1438,121r47,27l1531,175r23,11l1580,198r13,5l1607,207r14,5l1636,215r-24,-31l1588,155r-25,-27l1536,104,1508,83,1480,66,1451,50,1421,37,1389,26r-32,-9l1326,10,1292,5,1259,2,1225,r-34,l1156,3r-34,2l1087,10r-35,6l1017,22r-35,8l948,38r-35,9l879,57,811,78r-67,22l680,122r-61,21l592,152r-28,12l536,178r-30,14l475,208r-31,18l413,245r-30,18l354,283r-30,21l297,325r-25,21l248,367r-21,23l208,411r-15,21l180,450r-14,24l151,499r-15,30l120,559r-17,33l88,626,73,661,58,697,44,733,32,768,21,803r-9,34l5,870,3,885,1,900,,915r,13l,997r,20l1,1037r2,20l5,1076r3,19l12,1115r5,20l21,1154r12,38l46,1230r15,37l79,1303r18,35l117,1372r21,33l161,1438r22,30l206,1496r25,27l254,1548r18,17l294,1586r27,22l350,1633r33,25l418,1686r36,27l493,1741r37,27l569,1794r37,24l641,1841r34,18l707,1876r15,5l735,1887r13,5l760,1895r42,10l843,1914r39,7l922,1927r39,4l999,1934r39,1l1077,1935r38,-2l1155,1929r40,-4l1235,1919r42,-8l1319,1900r44,-12l1409,1874r26,-8l1460,1857r24,-9l1507,1837r22,-10l1552,1815r21,-12l1593,1791r38,-25l1666,1740r33,-26l1729,1690r55,-49l1832,1600r22,-18l1875,1567r9,-6l1893,1557r11,-4l1913,1550r1,-26l1917,1501r3,-20l1925,1463r6,-16l1937,1432r5,-16l1948,1402r7,-14l1961,1374r6,-16l1972,1342r3,-19l1979,1302r2,-25l1982,1251r,-93l1981,1129r-5,-30l1969,1068r-8,-30l1949,1009r-12,-31l1923,949r-18,-29l1887,891r-18,-29l1848,833r-21,-28l1804,779r-22,-27l1759,725r-22,-26l1690,650r-46,-46l1602,562r-40,-37l1529,491r-26,-28l1492,450r-8,-10l1478,430r-4,-8l1467,423r-12,2l1438,425r-21,-2l1364,421r-63,-1l1266,420r-36,1l1192,423r-38,4l1116,433r-38,8l1059,446r-17,4l1023,456r-18,7l982,474r-25,12l933,501r-25,17l884,537r-24,21l837,579r-24,23l792,627r-21,24l751,676r-18,25l716,727r-14,25l689,777r-10,24l667,835r-10,35l650,904r-6,33l640,971r-2,35l639,1040r1,33l645,1107r6,33l658,1172r9,32l678,1234r13,31l705,1294r16,28l737,1349r19,27l777,1400r21,23l822,1446r23,21l871,1485r27,18l926,1518r29,14l985,1544r32,10l1049,1563r33,5l1116,1572r37,1l1291,1573r7,-1l1306,1571r9,-1l1324,1566r17,-7l1361,1550r19,-12l1398,1524r19,-16l1436,1491r17,-17l1470,1455r14,-19l1497,1416r9,-18l1514,1378r3,-9l1519,1360r1,-9l1521,1343r-1,-13l1519,1317r-1,-12l1515,1293r-7,-26l1499,1241r-12,-24l1474,1192r-16,-22l1442,1148r-19,-21l1403,1108r-21,-17l1360,1076r-11,-7l1338,1064r-12,-5l1314,1054r-12,-3l1291,1047r-12,-2l1267,1044r6,16l1280,1078r10,15l1299,1109r23,32l1346,1171r11,16l1368,1203r10,15l1388,1233r7,15l1401,1265r2,8l1404,1280r1,8l1405,1296r-1,24l1402,1342r-5,21l1390,1383r-8,17l1373,1418r-12,15l1348,1447r-14,13l1319,1471r-18,10l1283,1489r-19,7l1243,1499r-22,4l1198,1504r-23,l1112,1501r-59,-9l1001,1478r-48,-18l909,1435r-38,-27l837,1377r-28,-35l784,1304r-20,-41l749,1221r-12,-45l730,1130r-2,-48l729,1034r5,-47l743,937r13,-47l771,842r20,-46l815,752r26,-44l871,668r32,-38l940,595r38,-31l1019,537r45,-24l1112,495r49,-14l1212,471r55,-2l1291,469r28,1l1347,474r28,7l1403,489r27,12l1458,513r27,16l1511,546r27,19l1563,585r25,22l1612,630r24,25l1659,682r23,26l1703,735r21,30l1744,794r18,29l1780,853r16,31l1811,915r14,31l1838,976r12,30l1861,1037r8,30l1876,1096r6,28l1886,1152r3,27l1890,1205r-1,35l1885,1274r-5,34l1872,1341r-9,32l1852,1406r-13,30l1824,1467r-16,30l1790,1525r-20,28l1749,1580r-22,27l1703,1631r-26,25l1651,1679r-28,21l1594,1721r-29,20l1533,1760r-32,16l1469,1793r-34,14l1401,1821r-35,11l1329,1842r-36,9l1257,1858r-38,6l1182,1869r-38,2l1106,1872r-46,l1010,1871r-48,-4l915,1864r-44,-7l829,1850r-41,-9l749,1829r-37,-13l676,1803r-35,-15l609,1770r-32,-17l548,1734r-29,-20l490,1693r-26,-22l438,1648r-26,-24l389,1599r-24,-25l342,1547r-22,-27l299,1492r-21,-28l235,1407r-39,-58l156,1288r-41,-61l73,905,91,745xe" fillcolor="#e36c0a [2409]" stroked="f">
                <v:path arrowok="t" o:connecttype="custom" o:connectlocs="102,302;196,182;294,117;477,47;589,28;678,43;797,102;754,42;630,1;491,15;296,76;177,142;90,225;29,349;0,458;6,558;59,686;147,793;285,897;380,948;539,968;705,937;797,896;938,784;963,732;986,671;985,534;924,417;801,281;734,212;596,212;491,237;396,314;334,418;323,554;369,675;463,759;646,787;699,762;757,689;758,647;702,554;646,524;673,586;702,640;687,709;622,750;455,718;365,565;408,376;556,248;702,245;806,315;890,427;938,548;936,671;875,790;767,880;629,929;458,932;305,885;195,800;78,644" o:connectangles="0,0,0,0,0,0,0,0,0,0,0,0,0,0,0,0,0,0,0,0,0,0,0,0,0,0,0,0,0,0,0,0,0,0,0,0,0,0,0,0,0,0,0,0,0,0,0,0,0,0,0,0,0,0,0,0,0,0,0,0,0,0,0"/>
              </v:shape>
              <v:group id="Group 149" o:spid="_x0000_s1049" style="position:absolute;left:1272;top:8042;width:9360;height:7896" coordorigin="1272,8042" coordsize="9360,7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0" o:spid="_x0000_s1055" style="position:absolute;left:3873;top:8762;width:764;height:1564;visibility:visible;mso-wrap-style:square;v-text-anchor:top" coordsize="1527,3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1HMIA&#10;AADaAAAADwAAAGRycy9kb3ducmV2LnhtbESPQWvCQBSE74L/YXmCN7OpFWlTVxEx6MWDae35Nfua&#10;hGbfLtmtxn/vCoLHYWa+YRar3rTiTJ1vLCt4SVIQxKXVDVcKvj7zyRsIH5A1tpZJwZU8rJbDwQIz&#10;bS98pHMRKhEh7DNUUIfgMil9WZNBn1hHHL1f2xkMUXaV1B1eIty0cpqmc2mw4bhQo6NNTeVf8W8U&#10;FK7f/siyzV+LU74/hNP3bOeMUuNRv/4AEagPz/CjvdcK3uF+Jd4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rUcwgAAANoAAAAPAAAAAAAAAAAAAAAAAJgCAABkcnMvZG93&#10;bnJldi54bWxQSwUGAAAAAAQABAD1AAAAhwMAAAAA&#10;" path="m191,1849r9,-11l201,1837r-3,4l191,1849r-8,7l179,1859r1,-1l191,1849xm580,2088l553,1959,532,1836,518,1719r-7,-110l510,1504r5,-99l524,1312r15,-89l559,1140r24,-78l611,988r31,-70l676,854r38,-61l752,736r42,-54l838,633r44,-47l928,544r45,-40l1020,467r46,-35l1111,400r45,-30l1241,317r76,-46l1353,250r30,-20l1411,211r23,-19l1434,176r-3,-15l1427,149r-5,-10l1415,129r-9,-7l1396,116r-11,-4l1374,108r-13,-2l1347,105r-16,-1l1299,104r-34,l1234,105r-34,7l1165,121r-37,14l1088,153r-42,21l1004,197r-45,26l914,252r-46,31l821,317r-46,37l728,391r-47,38l634,470r-45,41l544,553r-44,44l457,641r-42,43l377,729r-38,44l303,816r-33,43l240,901r-27,41l188,983r-21,39l150,1059r-14,35l126,1127r-5,31l123,1216r3,57l132,1331r8,58l151,1446r13,57l178,1560r16,58l212,1675r20,57l253,1789r23,56l300,1902r24,56l351,2014r27,56l406,2125r28,55l463,2234r31,54l555,2396r62,105l679,2605r60,101l799,2805r56,97l845,2875r-13,-33l818,2803r-17,-44l768,2659,730,2545,690,2426,652,2307,614,2192,580,2088xm941,734r56,-46l1073,622r90,-77l1258,462r47,-42l1350,379r42,-40l1431,303r33,-35l1492,239r11,-14l1514,212r7,-10l1527,192r-42,-55l1439,93,1390,57,1338,30,1283,12,1227,2,1169,r-61,4l1046,16,983,35,920,58,855,88r-63,34l728,162r-62,43l603,252r-61,50l483,356r-57,56l371,469r-53,60l268,590r-47,60l179,712r-40,62l104,835,74,894,48,953r-20,57l13,1065r-9,51l,1164r1,26l5,1218r3,32l15,1283r7,36l32,1356r10,40l55,1438r13,42l82,1524r14,45l112,1614r34,94l181,1801r38,94l256,1984r38,87l329,2150r34,73l394,2286r27,52l443,2377r115,183l654,2716r81,127l800,2946r53,78l892,3079r28,34l936,3127r7,-6l942,3098r-8,-40l918,3003,874,2853,817,2657,786,2546,756,2428,727,2303,700,2175,676,2043,656,1909,642,1773r-7,-136l635,1505r10,-130l663,1250r30,-121l735,1017,789,913r69,-94l941,734xe" fillcolor="#e36c0a [2409]" stroked="f">
                  <v:path arrowok="t" o:connecttype="custom" o:connectlocs="99,921;90,929;266,918;258,703;292,531;357,397;441,293;533,216;659,136;717,96;711,70;693,56;666,52;600,56;523,87;434,142;341,215;250,299;170,387;107,471;68,547;63,637;82,752;116,866;162,979;217,1090;309,1251;428,1451;401,1380;326,1154;499,344;653,210;732,134;761,101;695,29;585,0;460,29;333,103;213,206;111,325;37,447;2,558;4,625;21,698;48,785;110,948;182,1112;279,1280;427,1512;472,1561;437,1427;364,1152;321,887;332,625;429,410" o:connectangles="0,0,0,0,0,0,0,0,0,0,0,0,0,0,0,0,0,0,0,0,0,0,0,0,0,0,0,0,0,0,0,0,0,0,0,0,0,0,0,0,0,0,0,0,0,0,0,0,0,0,0,0,0,0,0"/>
                  <o:lock v:ext="edit" verticies="t"/>
                </v:shape>
                <v:shape id="Freeform 151" o:spid="_x0000_s1054" style="position:absolute;left:5437;top:9779;width:813;height:551;visibility:visible;mso-wrap-style:square;v-text-anchor:top" coordsize="1628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IJcIA&#10;AADbAAAADwAAAGRycy9kb3ducmV2LnhtbESPT4vCQAzF74LfYYjgTad6EKmOIoK6h73YXfAaOukf&#10;7WRKZ9T225vDwt4S3st7v2z3vWvUi7pQezawmCegiHNvay4N/P6cZmtQISJbbDyTgYEC7Hfj0RZT&#10;6998pVcWSyUhHFI0UMXYplqHvCKHYe5bYtEK3zmMsnalth2+Jdw1epkkK+2wZmmosKVjRfkjezoD&#10;l4yP5/KxHG7f/eX+LIosX+vBmOmkP2xARerjv/nv+ssKvtDLLzK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oglwgAAANsAAAAPAAAAAAAAAAAAAAAAAJgCAABkcnMvZG93&#10;bnJldi54bWxQSwUGAAAAAAQABAD1AAAAhwMAAAAA&#10;" path="m476,889r46,l531,889r9,2l549,892r9,2l577,900r19,7l616,915r20,7l655,929r21,6l696,922r23,-15l741,887r24,-22l790,840r25,-26l841,783r27,-31l925,684r58,-74l1043,534r62,-77l1167,381r62,-73l1260,274r31,-34l1321,208r32,-29l1383,152r29,-24l1442,106r29,-19l1500,70r28,-11l1555,51r27,-5l1577,58r-4,12l1566,83r-10,14l1535,128r-25,34l1480,198r-32,36l1411,273r-36,38l1299,387r-73,70l1164,518r-46,45l1098,585r-23,26l1050,643r-28,36l960,760r-68,85l857,886r-37,40l803,944r-17,18l769,978r-18,15l735,1007r-16,13l702,1031r-15,9l672,1047r-15,6l643,1057r-13,1l612,1057r-15,-3l583,1050r-13,-6l558,1037r-10,-9l537,1020r-10,-8l516,1003r-10,-8l494,988r-13,-7l467,975r-15,-5l434,967r-20,-2l323,965r-14,2l299,967r-10,2l282,970r-15,5l246,981r7,-5l262,970r12,-7l287,956r31,-15l352,926r37,-14l423,900r15,-5l453,892r13,-3l476,889xm768,782r7,-7l776,774r-4,3l768,782r-5,5l761,789r7,-7xm660,874r-12,-1l637,872r-13,-2l611,866r-27,-7l555,851r-29,-8l495,835r-16,-3l462,830r-15,-1l431,828r-11,1l410,830r-11,2l388,836r-24,9l338,857r-27,15l282,888r-28,18l224,925r-60,37l106,997r-29,15l51,1025r-13,6l25,1035r-13,4l,1043r4,9l8,1060r6,7l20,1072r8,4l37,1080r9,2l55,1083r11,l77,1083r12,-1l102,1080r27,-5l156,1068r58,-18l272,1032r27,-8l324,1017r24,-4l369,1012r45,l442,1012r23,4l485,1020r16,6l515,1033r12,7l536,1050r9,8l555,1066r8,8l572,1082r11,7l595,1095r14,5l625,1102r20,1l654,1101r12,-6l682,1087r19,-13l744,1044r48,-37l839,969r43,-35l915,906r20,-19l965,850r29,-35l1019,781r26,-34l1072,713r27,-34l1129,645r34,-36l1210,565r66,-62l1312,467r40,-38l1390,389r40,-40l1469,306r36,-40l1539,226r29,-39l1581,169r12,-18l1603,134r8,-17l1618,102r5,-14l1627,74r1,-12l1627,51r-4,-11l1618,30r-7,-10l1604,12r-8,-6l1589,2,1582,r-30,3l1520,10r-33,13l1455,38r-34,20l1386,81r-34,27l1316,137r-36,32l1245,202r-35,37l1174,277r-35,39l1104,356r-34,40l1036,437r-66,82l908,597r-57,74l798,738r-23,29l753,794r-22,23l713,836r-17,16l682,864r-11,7l660,874xe" fillcolor="#e36c0a [2409]" stroked="f">
                  <v:path arrowok="t" o:connecttype="custom" o:connectlocs="274,446;318,461;370,443;433,376;583,190;676,89;749,35;786,35;739,99;612,228;524,321;409,463;367,503;328,526;291,525;263,506;233,487;154,483;123,490;159,470;226,446;388,387;380,394;312,435;247,417;210,414;169,428;82,481;12,517;7,533;27,541;64,537;162,508;232,508;268,525;291,544;327,550;396,503;482,425;549,339;655,233;752,133;801,67;813,31;801,6;759,5;675,54;586,138;484,259;376,397;335,435" o:connectangles="0,0,0,0,0,0,0,0,0,0,0,0,0,0,0,0,0,0,0,0,0,0,0,0,0,0,0,0,0,0,0,0,0,0,0,0,0,0,0,0,0,0,0,0,0,0,0,0,0,0,0"/>
                  <o:lock v:ext="edit" verticies="t"/>
                </v:shape>
                <v:shape id="Freeform 152" o:spid="_x0000_s1053" style="position:absolute;left:4049;top:10837;width:2824;height:149;visibility:visible;mso-wrap-style:square;v-text-anchor:top" coordsize="5648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CM8EA&#10;AADbAAAADwAAAGRycy9kb3ducmV2LnhtbERPS4vCMBC+L/gfwgje1lQPotUooiwsuAuuiuexmT60&#10;mZQmtfXfG2HB23x8z1msOlOKO9WusKxgNIxAECdWF5wpOB2/PqcgnEfWWFomBQ9ysFr2PhYYa9vy&#10;H90PPhMhhF2MCnLvq1hKl+Rk0A1tRRy41NYGfYB1JnWNbQg3pRxH0UQaLDg05FjRJqfkdmiMgma2&#10;G6eXs/lpJvKynV2r/W/6aJUa9Lv1HISnzr/F/+5vHeaP4PVLO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hQjPBAAAA2wAAAA8AAAAAAAAAAAAAAAAAmAIAAGRycy9kb3du&#10;cmV2LnhtbFBLBQYAAAAABAAEAPUAAACGAwAAAAA=&#10;" path="m,277r208,l241,276r35,-2l314,271r37,-3l432,257r84,-11l604,234r90,-11l739,219r46,-5l832,210r45,-2l952,206r81,-5l1119,195r88,-6l1299,182r91,-7l1480,168r88,-7l1652,156r85,-6l1822,143r85,-6l1991,131r86,-6l2162,119r86,-4l2332,110r85,-5l2503,102r85,-4l2672,96r86,-1l2843,94r84,-2l3319,90r93,-6l3780,92r24,l3890,94r103,3l4108,102r124,6l4365,116r138,10l4644,138r141,13l4925,165r135,16l5125,189r64,10l5250,207r58,9l5363,226r53,10l5465,246r46,10l5552,267r36,10l5621,289r27,10l5645,284r-4,-15l5634,256r-9,-13l5615,232r-13,-11l5589,212r-15,-10l5557,194r-17,-7l5521,180r-20,-7l5480,168r-21,-5l5437,159r-22,-5l5369,147r-48,-5l5274,137r-45,-5l5185,128r-41,-5l5108,117r-31,-6l5052,105r-29,-6l4988,94r-40,-6l4860,75,4763,63,4666,53r-92,-8l4531,41r-38,-2l4458,39r-28,l4392,39r-36,-1l4317,36r-38,-2l4200,28r-80,-7l4038,13,3953,7,3911,4,3868,3,3825,1,3780,,3677,1r-87,l3512,1r-70,l3373,1r-70,l3225,r-89,l3085,r-51,l2981,r-54,1l2874,1r-57,l2762,3r-55,l2651,4r-54,1l2544,6r-53,2l2441,10r-50,2l2345,15r-45,4l2207,27,2104,38,1995,49,1885,62,1777,73r-99,8l1632,84r-42,3l1553,87r-33,l1471,85r-49,2l1370,88r-54,3l1262,95r-53,6l1154,105r-55,7l1044,119r-54,6l936,132r-51,7l833,146r-49,6l737,158r-46,5l640,167r-43,3l560,171r-34,l494,171r-37,1l417,175r-50,6l335,186r-28,5l282,194r-23,4l234,201r-27,2l177,207r-37,3l62,213,23,212r-5,1l13,216r-2,5l7,227,4,247,,277xe" fillcolor="#e36c0a [2409]" stroked="f">
                  <v:path arrowok="t" o:connecttype="custom" o:connectlocs="121,138;176,134;302,117;393,107;476,103;604,94;740,84;869,75;996,65;1124,57;1252,51;1379,47;1660,45;1902,46;2054,51;2252,63;2463,82;2595,99;2682,113;2756,128;2811,144;2821,134;2808,116;2787,101;2761,90;2730,81;2685,73;2615,66;2554,58;2512,49;2430,37;2287,22;2229,19;2178,19;2100,14;1977,3;1913,0;1795,0;1687,0;1568,0;1491,0;1409,0;1326,2;1246,4;1173,7;1052,19;889,36;795,43;736,42;658,45;577,52;495,62;417,73;346,81;280,85;229,86;168,93;130,99;89,103;12,106;6,110;0,138" o:connectangles="0,0,0,0,0,0,0,0,0,0,0,0,0,0,0,0,0,0,0,0,0,0,0,0,0,0,0,0,0,0,0,0,0,0,0,0,0,0,0,0,0,0,0,0,0,0,0,0,0,0,0,0,0,0,0,0,0,0,0,0,0,0"/>
                </v:shape>
                <v:shape id="Freeform 153" o:spid="_x0000_s1052" style="position:absolute;left:4303;top:11388;width:2570;height:289;visibility:visible;mso-wrap-style:square;v-text-anchor:top" coordsize="5140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CQsAA&#10;AADbAAAADwAAAGRycy9kb3ducmV2LnhtbERPzYrCMBC+C75DGGEvsqYtKG41yrKy6MGL1QcYmrEp&#10;NpPSxNp9+40geJuP73fW28E2oqfO144VpLMEBHHpdM2Vgsv593MJwgdkjY1jUvBHHrab8WiNuXYP&#10;PlFfhErEEPY5KjAhtLmUvjRk0c9cSxy5q+sshgi7SuoOHzHcNjJLkoW0WHNsMNjSj6HyVtytguO0&#10;Nkm1S/c0L9ytX36Z7JyelPqYDN8rEIGG8Ba/3Acd52fw/CUe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+CQsAAAADbAAAADwAAAAAAAAAAAAAAAACYAgAAZHJzL2Rvd25y&#10;ZXYueG1sUEsFBgAAAAAEAAQA9QAAAIUDAAAAAA==&#10;" path="m,162r13,l51,161r59,-3l187,154r91,-4l382,145r112,-6l611,133r118,-7l847,120r113,-7l1066,108r96,-7l1242,95r65,-5l1351,85r35,-4l1422,77r38,-2l1499,72r79,-3l1662,68r86,-1l1837,68r91,2l2019,74r93,3l2204,81r91,3l2385,88r88,2l2559,92r81,2l2719,94r41,l2801,95r41,1l2884,98r82,6l3049,112r82,11l3214,134r82,13l3378,161r80,15l3539,192r78,15l3696,222r76,14l3847,250r73,12l3992,273r91,13l4166,300r77,13l4316,327r71,14l4457,356r75,17l4611,391r35,9l4681,410r34,11l4749,434r66,25l4881,485r66,27l5011,537r31,12l5075,560r32,9l5140,577r-3,-16l5133,546r-6,-14l5120,518r-10,-13l5100,493r-12,-10l5075,472r-14,-9l5046,453r-15,-8l5014,437r-32,-14l4947,410r-69,-22l4817,368r-14,-6l4791,358r-11,-5l4770,347r-8,-5l4756,337r-6,-6l4748,324r-24,l4698,323r-26,-3l4642,317r-62,-7l4512,299r-72,-12l4364,273r-79,-15l4205,242r-82,-18l4041,208r-82,-18l3879,174r-78,-15l3726,145r-70,-13l3591,122r-85,-12l3424,99r-80,-9l3265,82r-77,-7l3112,68r-76,-6l2961,57r-75,-6l2811,47r-76,-5l2659,37r-77,-5l2504,27r-80,-7l2342,13,2272,9,2169,5,2037,2,1880,,1706,,1517,,1321,4,1121,8r-101,4l922,16r-97,5l730,26r-93,7l550,40r-85,8l386,56,312,67,244,77,182,89r-54,13l83,115,45,130,17,146,,162xe" fillcolor="#e36c0a [2409]" stroked="f">
                  <v:path arrowok="t" o:connecttype="custom" o:connectlocs="26,81;139,75;306,67;480,57;621,48;693,41;750,36;874,34;1010,37;1148,42;1280,46;1380,47;1442,49;1566,62;1689,81;1809,104;1924,125;2042,143;2158,164;2266,187;2341,205;2408,230;2506,269;2554,285;2567,273;2555,253;2538,236;2516,223;2474,205;2402,181;2385,174;2375,166;2349,162;2290,155;2182,137;2062,112;1940,87;1828,66;1712,50;1594,38;1481,29;1368,21;1252,14;1136,5;940,0;661,2;461,8;319,17;193,28;91,45;23,65" o:connectangles="0,0,0,0,0,0,0,0,0,0,0,0,0,0,0,0,0,0,0,0,0,0,0,0,0,0,0,0,0,0,0,0,0,0,0,0,0,0,0,0,0,0,0,0,0,0,0,0,0,0,0"/>
                </v:shape>
                <v:shape id="Freeform 154" o:spid="_x0000_s1051" style="position:absolute;left:1272;top:8042;width:9360;height:7896;visibility:visible;mso-wrap-style:square;v-text-anchor:top" coordsize="18720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698EA&#10;AADbAAAADwAAAGRycy9kb3ducmV2LnhtbERPTWvCQBC9C/6HZQq96aaRFkldgyhioVBo9OJtyE6T&#10;YGY2Zjea/vtuodDbPN7nrPKRW3Wj3jdODDzNE1AkpbONVAZOx/1sCcoHFIutEzLwTR7y9XSywsy6&#10;u3zSrQiViiHiMzRQh9BlWvuyJkY/dx1J5L5czxgi7Ctte7zHcG51miQvmrGR2FBjR9uayksxsAEu&#10;rrvzFfGQDs8d79/5OHzYnTGPD+PmFVSgMfyL/9xvNs5fwO8v8QC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p+vfBAAAA2wAAAA8AAAAAAAAAAAAAAAAAmAIAAGRycy9kb3du&#10;cmV2LnhtbFBLBQYAAAAABAAEAPUAAACGAwAAAAA=&#10;" path="m18643,8301r-28,71l18582,8446r-34,76l18511,8600r-39,79l18431,8759r-40,79l18350,8918r-41,77l18271,9070r-38,72l18199,9210r-31,64l18139,9334r-24,53l18096,9434r-12,28l18068,9495r-20,37l18026,9571r-51,86l17919,9748r-59,91l17804,9927r-49,77l17716,10067r-51,87l17617,10232r-46,72l17525,10375r-45,67l17432,10512r-53,73l17323,10664r-57,77l17210,10815r-58,72l17095,10958r-56,67l16980,11092r-57,65l16864,11222r-59,63l16745,11347r-62,63l16621,11472r-63,63l16492,11598r-65,63l16359,11726r-42,38l16264,11810r-63,53l16128,11921r-78,62l15966,12048r-89,65l15786,12178r-47,32l15693,12242r-47,30l15601,12301r-46,28l15511,12357r-44,25l15424,12406r-41,21l15342,12447r-38,18l15267,12480r-35,13l15201,12503r-31,7l15142,12514r-40,-1059l15162,11449r68,-10l15266,11433r36,-6l15340,11419r36,-8l15411,11403r34,-10l15477,11383r29,-11l15532,11361r22,-12l15563,11342r9,-6l15580,11329r6,-7l15605,11298r19,-26l15642,11246r16,-27l15690,11167r29,-52l15747,11064r29,-48l15790,10993r16,-23l15821,10949r16,-19l15854,10906r14,-24l15878,10857r6,-24l15889,10807r,-27l15886,10753r-4,-27l15875,10699r-10,-27l15854,10644r-13,-26l15825,10590r-17,-27l15790,10536r-20,-27l15749,10482r-21,-26l15706,10431r-23,-25l15659,10383r-23,-24l15612,10337r-23,-22l15542,10275r-43,-35l15458,10210r-34,-25l15364,10147r-55,-35l15257,10079r-51,-29l15159,10022r-47,-27l15066,9970r-46,-23l14974,9924r-47,-24l14878,9878r-51,-23l14775,9830r-56,-26l14658,9778r-65,-28l14568,9738r-39,-14l14480,9706r-57,-20l14357,9665r-70,-23l14212,9619r-77,-24l14056,9573r-77,-22l13904,9531r-71,-17l13769,9498r-59,-11l13684,9483r-24,-3l13640,9477r-19,l13822,9196r-3,-7l13817,9181r-2,-10l13814,9162r,-20l13815,9121r4,-22l13822,9074r5,-24l13833,9025r12,-50l13855,8925r4,-24l13861,8879r1,-21l13861,8838r-4,-30l13854,8780r-5,-27l13845,8730r-10,-45l13827,8643r-8,-42l13812,8556r-2,-26l13807,8503r-1,-29l13806,8442r-50,-66l13657,7870r-98,-297l13506,7568r-1,-23l13503,7520r-4,-24l13496,7471r-6,-25l13484,7420r-7,-27l13470,7366r-17,-54l13432,7256r-23,-56l13386,7144r-25,-56l13334,7033r-25,-54l13282,6927r-26,-50l13230,6828r-24,-46l13184,6740r45,-12l13159,6703r28,-18l13058,6260r-15,-5l13030,6252r-11,-5l13009,6241r-9,-6l12992,6229r-7,-5l12979,6218r-6,-7l12968,6203r-3,-7l12962,6187r-4,-17l12955,6150r-3,-44l12948,6053r-3,-29l12940,5991r-3,-16l12932,5957r-6,-17l12920,5921r-6,-18l12907,5888r-5,-13l12896,5865r-11,-19l12875,5830r-10,-17l12855,5794r-5,-13l12845,5767r-4,-18l12836,5729r-8,-38l12820,5664r-3,-9l12813,5646r-4,-7l12804,5634r-5,-5l12793,5624r-8,-3l12776,5616r-23,-10l12723,5589r24,-44l12762,5567r24,2l12461,4695r-33,11l12451,4681r-315,-836l12043,3947r10,5l12064,3962r10,10l12085,3985r10,15l12107,4018r11,18l12128,4058r22,45l12173,4153r21,53l12215,4262r20,56l12253,4373r18,54l12287,4477r26,88l12331,4623r10,34l12355,4695r15,44l12389,4787r40,102l12471,4999r21,55l12512,5108r18,51l12546,5208r14,46l12572,5295r4,18l12580,5330r2,16l12585,5360r40,-14l12623,5359r,19l12627,5401r4,28l12640,5461r10,35l12662,5534r14,42l12709,5666r37,97l12787,5866r43,104l12874,6073r43,99l12957,6264r36,85l13023,6420r25,56l13063,6514r5,19l13068,6547r-1,12l13065,6567r-2,6l13055,6586r-9,16l13078,6666r33,67l13141,6800r31,68l13202,6937r30,71l13260,7078r28,71l13316,7221r28,72l13371,7365r28,71l13427,7509r28,71l13483,7651r29,72l13538,7784r25,68l13587,7925r25,74l13635,8078r22,80l13678,8241r20,84l13716,8411r16,84l13748,8579r11,83l13770,8744r7,78l13779,8860r2,39l13783,8935r,36l13781,9006r-4,37l13770,9079r-10,36l13749,9150r-16,36l13717,9221r-19,37l13677,9292r-23,35l13629,9359r-27,34l13574,9425r-29,31l13514,9487r-32,29l13448,9544r-34,28l13379,9598r-36,24l13305,9644r-37,21l13229,9685r-37,19l13153,9720r-40,14l13075,9747r-39,11l12998,9766r-39,6l12921,9775r-37,1l12847,9775r-37,-2l12774,9769r-35,-5l12704,9758r-34,-7l12635,9744r-34,-9l12534,9720r-68,-15l12432,9698r-34,-6l12365,9688r-34,-4l12260,9133r-2,-23l12259,9091r3,-17l12265,9059r9,-30l12285,8994r-12,l12235,8975r55,-46l12279,8925r-9,-7l12260,8908r-8,-9l12245,8887r-7,-13l12231,8860r-6,-14l12221,8830r-6,-16l12211,8796r-4,-19l12200,8739r-6,-40l12183,8617r-8,-79l12172,8502r-5,-35l12161,8436r-6,-25l12141,8357r-15,-64l12112,8223r-15,-74l12084,8074r-12,-70l12063,7941r-7,-54l12051,7855r-7,-46l12032,7752r-14,-67l12003,7613r-18,-79l11968,7454r-20,-83l11929,7290r-20,-79l11891,7136r-18,-68l11858,7009r-14,-49l11832,6923r-8,-22l11873,6888r-72,-10l11825,6871r-193,-705l11685,6165r83,295l11783,6488r16,30l11816,6552r16,36l11849,6628r16,41l11883,6713r16,47l11933,6858r34,104l12001,7071r34,112l12069,7296r32,112l12133,7519r31,108l12194,7730r29,95l12250,7914r24,77l12301,8073r33,99l12370,8283r37,117l12441,8516r30,107l12485,8672r11,46l12505,8758r6,34l12515,8818r8,40l12532,8908r10,59l12554,9032r13,69l12581,9172r15,73l12611,9316r14,68l12641,9447r14,55l12668,9549r12,36l12685,9598r6,9l12696,9613r3,2l12717,9614r18,-4l12759,9605r23,-7l12809,9589r27,-10l12864,9568r28,-11l12948,9532r54,-23l13048,9487r35,-18l13112,9455r26,-15l13161,9426r23,-13l13202,9399r18,-14l13236,9371r15,-14l13282,9328r29,-33l13345,9259r40,-41l13406,9197r20,-20l13443,9156r18,-21l13476,9115r15,-21l13505,9074r13,-21l13530,9032r10,-21l13551,8990r8,-22l13568,8947r8,-23l13583,8901r5,-23l13594,8855r5,-24l13602,8807r4,-26l13612,8730r4,-56l13619,8616r1,-62l13621,8489r,-70l13572,8352r4,-117l13468,7894r-26,10l13463,7880r-95,-266l13326,7628r5,-12l13332,7601r1,-19l13332,7562r-3,-24l13324,7512r-6,-28l13311,7455r-17,-65l13272,7318r-24,-73l13221,7168r-28,-76l13164,7016r-28,-72l13109,6877r-26,-62l13062,6762r-19,-43l13029,6686r-24,-58l12981,6571r-22,-59l12938,6455r-21,-57l12897,6340r-20,-57l12857,6225r-19,-58l12819,6110r-20,-57l12779,5995r-21,-59l12737,5878r-23,-59l12691,5760r-21,-52l12649,5655r-22,-55l12603,5542r-23,-58l12555,5424r-23,-60l12508,5303r-23,-61l12462,5180r-21,-59l12420,5060r-20,-58l12381,4944r-16,-55l12349,4836r-8,-30l12328,4766r-17,-53l12291,4652r-24,-69l12242,4511r-27,-77l12187,4357r-28,-77l12132,4206r-27,-69l12079,4075r-22,-54l12037,3979r-9,-17l12021,3949r-7,-9l12008,3934r-5,9l11998,3950r-3,5l11991,3957r-3,1l11985,3958r-1,l11984,3963r,14l11985,4003r3,14l11994,4038r9,27l12015,4094r11,31l12038,4157r9,28l12055,4209r-300,346l11664,4528r-6,16l11653,4558r-7,11l11639,4580r-8,8l11623,4596r-11,7l11602,4608r-12,4l11577,4616r-14,2l11548,4621r-33,2l11478,4623r-93,l11361,4623r-24,-2l11316,4616r-21,-5l11259,4600r-33,-12l11211,4582r-15,-5l11182,4574r-14,-4l11152,4569r-14,1l11124,4573r-15,4l11005,4213r-7,5l10992,4221r-2,4l10987,4227r,2l10989,4230r1,2l10991,4233r1,l10987,4233r-14,l10948,4233r-8,-4l10923,4221r-14,-8l10902,4209r-158,100l10797,4482r10,-2l10828,4512r26,-14l11135,5060r-36,-9l11068,5041r-24,-10l11023,5021r-17,-10l10992,5000r-13,-10l10968,4978r-12,-10l10943,4957r-15,-12l10911,4935r-21,-12l10865,4913r-32,-11l10797,4892r-62,-15l10675,4865r-60,-10l10558,4846r-58,-8l10442,4830r-58,-10l10324,4810r-63,-13l10199,4785r-59,-11l10083,4764r-57,-9l9970,4747r-55,-7l9860,4733r-57,-5l9747,4723r-57,-3l9633,4716r-60,-1l9511,4714r-64,l9381,4715r,-45l9389,4666r11,-4l9411,4655r13,-10l9455,4623r34,-28l9527,4561r40,-36l9608,4485r42,-41l9692,4403r40,-42l9771,4320r35,-37l9836,4248r26,-32l9882,4191r14,-20l9909,4149r13,-21l9936,4108r13,-20l9975,4052r29,-34l10030,3985r26,-33l10081,3920r24,-34l10116,3867r12,-17l10137,3831r10,-20l10157,3790r8,-22l10173,3746r7,-25l10187,3697r6,-27l10198,3642r4,-31l10206,3580r2,-34l10209,3511r2,-38l10211,3174r-11,-50l10188,3073r-10,-51l10166,2972r-10,-50l10144,2874r-11,-48l10122,2781r3,-5l10128,2769r2,-7l10131,2753r-1,-23l10126,2703r-4,-29l10113,2642r-9,-34l10094,2573r-11,-35l10071,2504r-13,-32l10047,2443r-12,-27l10025,2395r-10,-16l10007,2368r-29,-31l9952,2309r-22,-26l9909,2260r-10,-10l9889,2241r-11,-8l9868,2224r-12,-7l9843,2212r-13,-5l9816,2203r12,-5l9837,2158r7,2l9851,2160r9,-2l9868,2154r9,-5l9887,2140r9,-8l9906,2122r21,-25l9950,2068r24,-32l9999,2002r50,-72l10101,1861r24,-33l10150,1800r11,-12l10173,1776r12,-11l10197,1757r17,-13l10232,1733r18,-11l10269,1713r18,-8l10305,1698r19,-7l10342,1685r37,-10l10417,1667r37,-7l10491,1653r37,-6l10565,1639r36,-9l10639,1618r17,-7l10675,1604r18,-8l10710,1585r18,-10l10745,1563r18,-13l10780,1535r62,-52l10897,1436r51,-42l10996,1352r22,-21l11041,1310r24,-24l11089,1263r25,-27l11140,1208r28,-30l11196,1145r13,-15l11220,1113r11,-16l11241,1081r20,-34l11279,1012r15,-35l11308,939r13,-37l11334,865r22,-75l11378,715r12,-36l11403,643r14,-34l11432,575r-13,-22l11406,530r-14,-23l11377,484r-16,-24l11343,438r-19,-23l11306,394r-20,-20l11265,355r-22,-17l11221,322r-11,-7l11198,310r-12,-6l11175,299r-12,-5l11151,291r-11,-4l11127,286r-26,-2l11072,283r-31,l11009,285r-34,4l10941,294r-34,7l10874,311r-16,4l10842,321r-15,6l10813,334r-14,8l10786,349r-11,10l10763,367r-10,9l10744,387r-8,10l10730,409r-6,12l10721,433r-3,13l10717,460r,138l10718,611r3,14l10724,638r6,12l10737,662r8,11l10755,683r10,11l10776,703r13,8l10801,719r16,5l10831,729r15,4l10862,735r17,1l10906,735r21,-1l10945,730r17,-3l10978,723r18,-3l11016,716r24,-3l11061,644r-9,-42l11042,567r-4,-14l11033,539r-7,-12l11019,516r-8,-9l11002,499r-12,-8l10977,484r-15,-6l10944,471r-20,-5l10902,460r69,184l10786,652r,-99l10786,537r-1,-10l10783,519r-3,-7l10773,500r-10,-17l10785,467r29,-22l10849,419r38,-28l10925,366r37,-23l10978,334r15,-6l11006,324r11,-2l11109,322r6,l11121,324r6,2l11134,328r15,8l11165,347r17,12l11199,373r18,15l11234,404r17,18l11266,439r14,17l11292,473r10,17l11310,504r3,7l11315,518r1,5l11316,529r-3,55l11303,633r-16,45l11265,717r-27,34l11206,782r-37,26l11128,831r-45,18l11035,865r-51,11l10930,884r-55,6l10817,895r-60,1l10697,895r-61,-2l10574,888r-60,-5l10453,876r-60,-8l10333,861r-56,-9l10222,844r-103,-18l10030,812r-38,-6l9957,801r-30,-3l9903,797r-53,-3l9798,790r-55,-5l9688,779r-57,-7l9575,765r-56,-7l9463,751r-55,-7l9354,738r-52,-5l9251,729r-49,-3l9156,724r-22,2l9112,726r-20,1l9071,729r-53,5l8975,737r-36,1l8910,738r-41,l8841,738r-12,3l8817,745r-14,7l8788,762r-42,30l8680,842r-44,32l8608,896r-12,13l8583,924r-13,20l8555,970r-19,34l8505,1058r-15,27l8475,1109r-5,8l8464,1123r-4,3l8459,1127r-27,-19l8552,598r-30,-16l8494,565r-28,-17l8440,529r-24,-18l8391,492r-23,-20l8346,452r-21,-21l8303,410r-19,-21l8264,368r-38,-42l8191,284r-67,-83l8061,123,8029,88,7997,55,7979,40,7963,26,7945,13,7928,,7700,54r274,1606l8019,1653,7800,278r23,12l7844,301r18,12l7881,325r35,25l7949,376r62,53l8072,483r33,26l8141,535r19,13l8179,560r23,12l8224,584r23,12l8272,608r27,10l8327,629r30,10l8389,648r34,10l8459,667r-17,87l8426,846r-16,97l8394,1043r-18,104l8356,1251r-10,52l8333,1355r-13,52l8306,1458r-12,43l8281,1550r-13,53l8258,1658r-5,27l8249,1710r-4,27l8243,1762r-3,24l8239,1809r1,21l8241,1849r4,31l8246,1909r-1,28l8241,1964r-3,26l8232,2014r-6,25l8219,2062r-16,46l8186,2151r-15,41l8158,2231r-114,l8033,2230r-10,-1l8015,2227r-9,-5l8000,2219r-5,-6l7990,2206r-5,-7l7982,2191r-3,-9l7977,2173r-1,-10l7975,2142r,-24l7981,2067r7,-54l7991,1986r4,-27l7997,1934r1,-25l7998,1726r-1,-7l7995,1713r-4,-7l7986,1699r-14,-14l7955,1668r-21,-15l7910,1637r-27,-17l7857,1604r-57,-31l7747,1545r-47,-25l7667,1502r-23,-14l7623,1474r-22,-12l7582,1448r-37,-27l7511,1393r-35,-26l7440,1340r-20,-13l7399,1314r-22,-13l7352,1289r-37,-21l7275,1243r-41,-27l7193,1188r-85,-61l7018,1065r-46,-28l6925,1009r-23,-12l6878,985r-23,-12l6830,964r-23,-11l6782,945r-23,-7l6735,932r-24,-6l6687,923r-25,-2l6637,921r-50,l6537,924r-49,5l6440,936r-47,9l6346,955r-46,12l6256,980r-43,15l6171,1011r-43,17l6088,1047r-41,20l6007,1087r-39,21l5930,1130r-38,23l5855,1176r-37,24l5783,1224r-70,51l5645,1325r-65,50l5517,1424r-64,48l5393,1518r-20,16l5350,1552r-24,19l5301,1594r-55,51l5187,1702r-62,63l5061,1834r-31,36l4998,1907r-31,38l4935,1983r-30,38l4875,2061r-29,38l4819,2139r-27,40l4768,2219r-24,38l4722,2296r-20,38l4685,2372r-16,36l4657,2444r-11,35l4639,2513r-5,33l4633,2576r1,41l4637,2658r6,42l4651,2742r9,42l4672,2827r13,42l4699,2913r16,43l4733,2998r18,43l4771,3083r20,43l4813,3168r23,43l4859,3253r47,83l4955,3416r48,78l5051,3569r47,73l5141,3709r40,66l5216,3834r15,25l5250,3887r20,32l5293,3954r53,72l5402,4103r58,77l5515,4251r51,64l5607,4365r29,33l5691,4457r69,75l5837,4615r75,80l5976,4764r46,48l6038,4831r-18,27l6003,4848r-18,-7l5963,4836r-22,-5l5916,4827r-27,-2l5861,4825r-30,l5800,4826r-33,1l5734,4830r-34,3l5630,4843r-71,10l5486,4866r-70,14l5348,4893r-63,14l5226,4919r-52,11l5129,4940r-35,5l4992,4959r-115,16l4816,4983r-63,8l4691,5000r-61,11l4570,5021r-56,12l4487,5039r-26,7l4437,5052r-24,7l4391,5067r-20,8l4352,5083r-17,8l4320,5101r-13,9l4296,5120r-9,10l4493,5164r35,49l4561,5260r31,45l4623,5351r29,45l4678,5442r13,23l4703,5490r11,23l4726,5539r10,26l4746,5590r9,27l4764,5645r8,28l4779,5704r7,30l4792,5766r6,33l4803,5833r5,37l4811,5907r2,39l4816,5986r1,42l4817,6073r,23l4817,6121r-1,22l4815,6165r-3,20l4810,6205r-4,17l4803,6239r-5,16l4793,6269r-5,14l4782,6295r-7,12l4768,6318r-7,11l4753,6338r-10,9l4734,6356r-10,8l4715,6371r-12,8l4681,6393r-24,13l4602,6433r-61,31l4605,6538,5763,6240r26,13l5782,6260r-8,10l5766,6283r-8,17l5749,6319r-9,23l5732,6367r-10,27l5713,6423r-9,32l5694,6488r-8,35l5678,6559r-8,38l5663,6636r-7,40l5649,6715r-6,42l5638,6798r-4,42l5631,6882r-2,41l5628,6964r,41l5629,7046r2,39l5636,7123r5,36l5648,7196r9,33l5666,7261r13,30l5673,7316r-10,22l5649,7358r-18,19l5609,7393r-25,14l5556,7420r-30,12l5492,7441r-37,9l5416,7457r-42,6l5331,7468r-46,3l5238,7474r-48,2l5140,7477r-52,l5036,7477r-53,-1l4874,7474r-109,-5l4657,7465r-108,-3l4446,7458r-99,-1l4352,7485r5,27l4361,7537r3,22l4366,7580r3,19l4373,7615r5,15l4382,7637r3,6l4389,7649r4,6l4399,7659r6,5l4412,7668r7,3l4427,7675r11,2l4447,7679r12,3l4486,7684r30,l4567,7683r44,-3l4652,7677r37,-4l4726,7669r37,-3l4801,7664r42,-1l4856,7714r12,54l4881,7822r13,54l4908,7930r13,54l4934,8039r12,54l4957,8147r11,53l4977,8252r8,50l4992,8351r5,48l5001,8445r1,43l5001,8522r-4,39l4990,8603r-8,46l4971,8697r-11,48l4944,8794r-16,48l4919,8865r-10,22l4899,8910r-11,21l4878,8950r-12,19l4854,8987r-13,16l4829,9018r-13,14l4803,9044r-14,9l4775,9061r-15,6l4744,9072r-15,1l4727,9047r-4,-32l4716,8976r-8,-44l4698,8883r-12,-54l4672,8772r-15,-62l4622,8577r-40,-144l4538,8283r-44,-154l4447,7976r-45,-151l4356,7682r-42,-134l4274,7429r-35,-104l4210,7244r-23,-60l4168,7134r-19,-53l4129,7027r-19,-57l4091,6913r-18,-59l4054,6796r-19,-58l4018,6680r-18,-56l3983,6571r-18,-53l3948,6469r-17,-46l3914,6381r-17,-38l3888,6321r-15,-37l3853,6238r-22,-56l3805,6120r-27,-69l3749,5979r-28,-72l3693,5835r-27,-71l3640,5699r-22,-61l3599,5587r-14,-42l3576,5514r-4,-16l3573,5490r4,-8l3581,5475r6,-6l3601,5456r18,-14l3627,5435r8,-8l3643,5419r7,-10l3656,5399r5,-12l3663,5374r1,-14l3664,5152r-1,-15l3661,5122r-5,-17l3650,5088r-5,-16l3636,5054r-9,-17l3618,5020r-21,-32l3576,4957r-20,-26l3537,4912r-34,-34l3478,4852r-8,-11l3463,4831r-7,-11l3452,4811r-9,-23l3435,4760r-12,-38l3408,4672r-19,-50l3366,4561r-29,-69l3304,4422r-33,-70l3239,4287r-17,-30l3207,4230r-14,-23l3180,4186r11,-7l3201,4172r9,-8l3220,4154r8,-8l3235,4136r7,-10l3248,4116r6,-12l3258,4093r5,-13l3267,4066r2,-14l3271,4036r1,-16l3272,4003r-1,-23l3268,3959r-6,-21l3255,3917r-9,-20l3236,3878r-11,-20l3212,3839r-26,-37l3159,3768r-26,-34l3111,3704r42,-78l3193,3554r37,-67l3265,3425r33,-60l3330,3307r29,-58l3386,3192r13,-31l3412,3132r11,-31l3435,3069r12,-31l3457,3004r11,-35l3477,2932r10,-37l3496,2857r8,-41l3512,2774r7,-46l3528,2681r7,-49l3540,2581r7,-62l3552,2464r2,-48l3554,2374r-2,-37l3549,2303r-6,-31l3535,2243r-9,-29l3516,2186r-12,-29l3491,2125r-14,-34l3462,2053r-16,-44l3429,1960r-10,-29l3405,1901r-17,-32l3371,1837r-21,-33l3327,1772r-23,-30l3281,1713r-26,-27l3230,1663r-12,-11l3205,1643r-13,-10l3179,1625r-12,-6l3154,1613r-11,-3l3131,1606r-11,-1l3109,1605r-11,1l3089,1610r-4,-7l3082,1596r-5,-7l3070,1581r-16,-17l3034,1547r-24,-17l2985,1513r-28,-18l2927,1479r-30,-15l2867,1450r-30,-13l2808,1425r-26,-9l2758,1409r-21,-5l2720,1403r-35,1l2651,1407r-35,3l2582,1416r-34,7l2514,1431r-32,11l2450,1452r-30,13l2390,1479r-27,15l2338,1511r-12,8l2314,1528r-10,9l2293,1547r-9,9l2274,1567r-8,10l2259,1588r7,346l2535,1955r192,-152l2713,1752r-14,-40l2692,1694r-7,-15l2677,1665r-9,-13l2657,1641r-12,-9l2633,1623r-16,-7l2601,1608r-20,-7l2560,1594r-25,-6l2513,1657r107,81l2608,1757r-12,19l2590,1784r-5,8l2578,1800r-8,9l2562,1816r-9,5l2542,1827r-11,5l2518,1835r-15,3l2485,1840r-19,l2351,1840r-5,-23l2341,1792r-3,-26l2336,1742r,-26l2338,1692r2,-13l2342,1667r3,-12l2349,1645r4,-12l2359,1623r6,-10l2372,1603r8,-8l2388,1585r9,-7l2409,1570r12,-6l2434,1559r14,-6l2463,1549r15,-3l2497,1543r19,-1l2535,1541r27,1l2590,1545r27,3l2645,1553r28,7l2699,1568r26,10l2750,1590r11,7l2773,1604r10,7l2793,1619r10,8l2812,1636r8,9l2828,1654r6,11l2841,1675r4,11l2850,1698r4,11l2856,1722r1,13l2858,1748r-1,24l2856,1796r-2,22l2850,1840r-5,20l2840,1880r-6,18l2827,1916r-7,16l2812,1949r-10,15l2793,1979r-11,14l2772,2007r-12,13l2748,2033r-24,23l2698,2080r-27,21l2643,2122r-55,42l2533,2207r-22,19l2484,2247r-29,22l2423,2292r-30,22l2362,2335r-29,20l2308,2373r-18,12l2273,2399r-15,14l2244,2427r-12,15l2221,2456r-10,14l2202,2484r-14,26l2177,2531r-7,15l2167,2553r-20,27l2142,2578r-6,l2132,2580r-6,2l2119,2585r-6,5l2106,2596r-6,7l2086,2618r-14,19l2058,2657r-13,22l2032,2702r-11,22l2010,2748r-9,21l1993,2789r-6,16l1983,2819r-1,11l1982,2991r1,31l1984,3054r3,30l1990,3114r5,29l2001,3172r6,27l2015,3227r8,26l2032,3278r10,26l2052,3327r12,25l2077,3375r13,22l2102,3418r16,21l2133,3461r15,19l2165,3499r16,19l2198,3535r18,18l2235,3569r18,17l2273,3601r20,15l2313,3630r20,14l2354,3657r21,11l2397,3680r-4,21l2389,3720r-2,19l2386,3755r-2,17l2384,3788r2,15l2388,3817r2,13l2394,3843r3,12l2402,3867r5,11l2413,3889r5,11l2425,3909r14,20l2455,3948r16,18l2489,3985r17,20l2524,4026r17,22l2559,4072r59,576l2606,4653r-13,9l2580,4670r-12,10l2556,4692r-10,12l2537,4718r-10,15l2519,4748r-8,16l2505,4782r-6,17l2494,4818r-2,19l2490,4857r,20l2490,4896r1,20l2493,4935r3,19l2500,4971r5,19l2510,5006r6,18l2523,5040r7,16l2538,5073r8,15l2555,5103r10,15l2575,5132r11,14l2608,5173r23,25l2656,5221r26,22l2707,5263r27,19l2762,5298r27,15l2789,5333r3,23l2795,5382r4,31l2809,5479r12,73l2834,5625r13,70l2857,5759r11,51l2878,5878r10,63l2895,6003r5,59l2907,6123r6,62l2921,6250r11,71l2938,6365r6,50l2948,6471r4,62l2957,6600r3,70l2962,6742r3,75l2967,6893r2,76l2971,7045r1,73l2972,7191r1,68l2973,7324r,60l2463,6769r-20,17l2458,6811r19,32l2500,6877r27,38l2556,6956r32,43l2621,7043r35,44l2690,7131r35,42l2759,7214r33,39l2822,7288r29,31l2876,7346r22,21l2912,7381r19,24l2953,7434r26,35l3037,7553r65,95l3167,7746r62,92l3283,7918r42,58l3356,8018r38,59l3440,8148r51,84l3546,8323r59,99l3664,8526r60,107l3784,8740r56,105l3893,8946r48,96l3963,9086r20,42l4000,9168r17,36l4029,9238r12,29l4051,9294r5,22l3872,9357r-6,-4l3857,9345r-10,-11l3835,9318r-29,-37l3771,9233r-85,-119l3591,8978r-95,-140l3411,8710r-37,-55l3344,8608r-24,-36l3306,8546r-30,-51l3246,8443r-34,-50l3178,8343r-37,-50l3105,8242r-37,-49l3029,8145r-77,-97l2876,7953r-76,-94l2728,7766r-35,-45l2640,7657r-72,-82l2483,7478r-96,-107l2282,7256,2173,7136,2059,7015,1947,6894,1838,6780,1735,6673r-95,-95l1597,6534r-40,-38l1521,6462r-33,-29l1460,6409r-23,-18l1419,6378r-13,-6l1406,6325r18,-2l1443,6318r18,-6l1480,6304r18,-10l1515,6283r17,-13l1547,6256r14,-14l1574,6226r11,-16l1595,6192r8,-17l1609,6156r2,-10l1612,6137r1,-9l1613,6118r-1,-12l1608,6087r-6,-21l1595,6044r-17,-47l1568,5957r31,19l1631,5996r32,20l1693,6038r30,24l1754,6087r29,24l1811,6138r29,28l1868,6194r29,28l1923,6252r55,59l2031,6371r53,61l2135,6491r52,57l2238,6604r26,26l2290,6656r24,26l2340,6705r26,22l2391,6748r26,20l2443,6786r-4,-11l2434,6763r-9,-14l2416,6733r-27,-35l2356,6657r-38,-46l2276,6564r-47,-51l2181,6463r-97,-100l1991,6271r-77,-74l1860,6148r-28,-25l1790,6089r-49,-42l1688,6003r-51,-43l1592,5920r-18,-17l1558,5889r-11,-11l1540,5870r-18,-25l1503,5823r-18,-20l1464,5785r-21,-15l1420,5757r-23,-11l1371,5735r-27,-8l1316,5721r-29,-6l1255,5711r-34,-3l1185,5706r-38,-1l1107,5705r-185,l572,5750r4,24l629,5773r51,-3l728,5767r44,-4l856,5754r81,-7l977,5746r41,-1l1060,5747r44,5l1128,5755r23,4l1175,5763r25,6l1226,5776r27,7l1280,5791r29,11l1333,5811r23,11l1377,5835r20,14l1415,5863r17,16l1447,5896r16,18l1475,5933r11,20l1496,5972r9,20l1513,6013r6,20l1523,6054r3,20l1528,6095r,20l1527,6134r-2,18l1521,6170r-6,17l1508,6203r-8,15l1491,6232r-12,11l1467,6254r-14,9l1438,6270r-18,5l1403,6278r-20,2l1302,6280r-47,-2l1244,6280r-7,2l1234,6284r,1l1236,6288r1,3l1250,6309r17,29l1272,6347r4,11l1280,6368r3,13l1287,6394r2,14l1291,6425r,16l1291,6510r-2,21l1287,6550r-5,18l1276,6586r-8,15l1260,6616r-10,13l1238,6641r-13,11l1210,6662r-15,8l1179,6677r-17,7l1144,6689r-18,3l1107,6693r,93l1106,6804r-3,18l1099,6839r-5,17l1087,6872r-8,15l1069,6901r-9,14l1048,6927r-13,10l1023,6947r-14,8l993,6961r-15,4l962,6969r-17,1l930,6968r-16,-6l896,6954r-20,-13l855,6926r-22,-19l810,6887r-24,-23l762,6838r-26,-28l710,6781r-26,-31l658,6718r-27,-33l605,6650r-26,-35l553,6580r-24,-36l504,6507r-23,-36l459,6435r-21,-35l418,6365r-19,-34l383,6298r-16,-31l355,6238r-11,-28l335,6184r-7,-25l324,6138r-1,-20l323,6106r1,-13l326,6080r4,-13l335,6054r4,-13l345,6030r6,-13l365,5992r16,-24l400,5943r20,-22l440,5899r21,-22l482,5857r21,-20l543,5803r33,-29l548,5777r-20,4l515,5784r-8,4l500,5791r-9,3l480,5796r-19,1l450,5796r-10,l431,5794r-10,-3l401,5787r-18,-7l343,5762r-43,-20l275,5733r-27,-9l220,5717r-33,-7l171,5707r-19,-2l133,5704r-20,-1l92,5701r-22,2l47,5703r-24,2l18,5725r-5,14l9,5748r-3,7l4,5762r-3,7l,5781r,16l1,5812r1,18l6,5846r5,18l15,5881r6,18l27,5916r7,17l49,5967r15,30l80,6025r12,24l110,6060r18,11l143,6082r14,12l171,6106r13,11l195,6130r11,13l216,6156r10,14l235,6184r8,14l260,6227r14,30l301,6322r29,67l346,6426r19,36l374,6481r12,18l398,6518r13,20l461,6613r46,64l529,6706r21,27l571,6760r21,24l613,6809r22,24l660,6858r24,24l741,6935r65,57l714,6974r3,7l721,6988r4,7l731,7002r12,11l758,7025r17,9l793,7044r20,8l834,7059r21,6l879,7071r22,4l924,7079r24,2l970,7083r22,2l1014,7085r7,8l1035,7106r20,18l1081,7145r62,52l1214,7254r74,58l1356,7366r55,42l1446,7436r22,17l1491,7472r22,23l1537,7517r48,50l1634,7621r48,54l1730,7728r46,51l1818,7823r52,54l1919,7929r47,53l2010,8033r42,52l2093,8136r40,51l2172,8240r37,53l2246,8348r38,54l2320,8460r38,59l2396,8580r39,63l2476,8709r38,63l2552,8830r37,54l2625,8938r36,54l2698,9052r18,33l2734,9119r20,36l2774,9193r18,34l2810,9260r19,32l2848,9322r19,31l2883,9385r8,15l2898,9418r6,16l2910,9452r3,12l2917,9475r1,10l2919,9495r,8l2919,9510r-2,7l2914,9523r-2,5l2909,9532r-5,4l2899,9539r-11,5l2874,9546r-36,4l2797,9553r-23,3l2750,9559r-25,5l2699,9572r-51,16l2601,9601r-41,9l2524,9620r-34,7l2459,9633r-27,7l2407,9648r-13,3l2382,9657r-13,5l2358,9669r-12,6l2334,9683r-13,8l2310,9702r-13,10l2284,9724r-13,14l2257,9752r-30,34l2194,9827r-33,38l2115,9915r-53,59l2005,10036r-27,32l1953,10100r-24,30l1908,10161r-8,14l1892,10189r-8,13l1878,10215r-5,12l1870,10239r-3,11l1867,10259r1,19l1873,10297r8,24l1892,10345r13,26l1921,10399r18,28l1959,10458r22,31l2005,10522r25,32l2057,10588r28,33l2114,10656r29,34l2174,10724r62,66l2299,10855r62,59l2420,10969r28,26l2476,11018r25,21l2526,11059r22,17l2569,11090r19,11l2604,11111r299,-210l2932,11202r-5,828l2861,13157r1218,80l4051,13289r-26,47l4004,13381r-19,41l3977,13440r-8,20l3963,13478r-6,18l3951,13515r-3,17l3944,13551r-3,18l3939,13587r-1,19l3937,13625r1,20l3938,13665r3,21l3943,13707r3,22l3956,13777r11,51l3983,13886r17,64l4007,13973r8,23l4024,14019r8,22l4051,14083r18,41l4091,14162r23,38l4138,14236r26,34l4191,14304r28,31l4248,14365r31,31l4310,14424r33,28l4377,14479r34,27l4473,14552r68,54l4613,14662r75,57l4763,14776r73,52l4872,14853r34,22l4939,14896r31,17l5035,14948r64,34l5161,15015r62,32l5285,15076r61,28l5405,15131r60,25l5525,15180r58,21l5643,15221r58,17l5760,15253r60,13l5878,15278r60,9l5997,15293r60,5l6118,15299r61,-1l6241,15293r62,-6l6367,15278r64,-13l6496,15250r67,-19l6630,15209r69,-26l6770,15155r71,-31l6914,15088r74,-39l7007,15037r20,-14l7049,15006r24,-20l7097,14964r26,-25l7149,14913r28,-29l7205,14854r28,-33l7262,14788r29,-35l7321,14717r28,-37l7378,14642r29,-38l7435,14565r27,-38l7489,14488r26,-40l7539,14410r24,-37l7585,14335r20,-37l7624,14263r17,-35l7656,14195r13,-32l7680,14133r9,-28l7695,14078r2,-23l7736,14057r41,4l7818,14066r43,7l7950,14091r91,21l8133,14132r89,19l8265,14158r43,5l8349,14168r40,2l8477,14173r86,1l8651,14174r88,l8828,14176r89,4l8962,14182r47,4l9055,14189r48,5l9201,14205r99,12l9397,14228r99,10l9594,14249r97,9l9788,14267r99,7l9984,14283r97,5l10179,14294r97,5l10374,14302r99,2l10572,14305r100,l10673,14329r3,27l10682,14384r8,29l10700,14444r10,31l10723,14507r14,33l10752,14573r17,34l10787,14641r19,35l10825,14710r21,34l10867,14779r22,33l10911,14846r23,32l10956,14911r23,30l11002,14972r23,29l11047,15029r22,27l11092,15081r21,24l11134,15126r20,20l11174,15165r17,15l11209,15194r15,12l11285,15245r57,40l11396,15322r51,38l11498,15395r49,34l11596,15461r50,32l11696,15523r53,29l11777,15567r28,14l11835,15593r30,14l11895,15620r33,13l11962,15646r34,13l12032,15670r39,12l12110,15695r42,11l12228,15727r72,18l12370,15760r68,13l12471,15779r33,5l12535,15787r32,3l12599,15791r30,1l12661,15792r30,-2l12721,15787r30,-3l12781,15778r31,-7l12841,15764r30,-9l12902,15743r30,-12l12962,15717r31,-15l13023,15685r32,-19l13086,15646r32,-22l13151,15599r33,-25l13213,15549r28,-23l13267,15501r25,-23l13316,15453r22,-23l13360,15405r21,-23l13400,15357r20,-23l13437,15309r18,-24l13488,15236r31,-50l13550,15135r30,-51l13609,15031r32,-53l13673,14922r34,-58l13743,14806r40,-61l13802,14514r6,-26l14774,14583r,-68l14775,14502r1,-14l14778,14473r3,-15l14790,14424r11,-37l14813,14348r16,-41l14845,14264r16,-43l14896,14132r34,-88l14944,14002r13,-41l14968,13923r8,-35l14989,13812r12,-84l15012,13638r12,-95l15036,13445r11,-97l15060,13251r15,-94l15080,13111r4,-72l15087,12997r2,-45l15094,12904r6,-48l15108,12809r10,-46l15123,12740r6,-21l15136,12699r8,-19l15153,12662r8,-17l15171,12629r11,-12l15194,12605r11,-11l15219,12587r14,-6l15267,12570r35,-13l15339,12543r37,-16l15414,12510r37,-18l15488,12472r38,-20l15562,12431r36,-21l15634,12388r32,-23l15698,12343r30,-22l15756,12299r26,-21l15837,12231r61,-48l15960,12134r64,-48l16090,12037r65,-47l16219,11944r59,-45l16340,11850r59,-48l16455,11756r55,-48l16565,11660r56,-48l16680,11562r63,-52l16753,11501r15,-14l16785,11469r20,-21l16850,11398r53,-61l16961,11267r64,-76l17089,11112r66,-83l17219,10946r61,-81l17337,10789r50,-71l17410,10685r19,-30l17448,10627r15,-25l17475,10580r9,-19l17490,10546r4,-10l17501,10533r7,-1l17516,10529r7,-4l17539,10515r16,-13l17571,10487r16,-17l17603,10452r16,-20l17649,10391r30,-40l17706,10315r22,-28l17744,10269r12,-15l17765,10241r8,-10l17778,10222r5,-7l17785,10207r1,-7l17790,10188r3,-16l17796,10163r4,-12l17807,10137r9,-17l17820,10111r6,-9l17832,10095r6,-7l17851,10075r13,-12l17879,10051r15,-13l17910,10022r18,-19l17947,9980r21,-28l17990,9919r22,-35l18061,9807r51,-84l18162,9637r47,-83l18250,9480r35,-63l18311,9370r25,-48l18363,9272r28,-52l18419,9168r28,-55l18477,9058r28,-56l18534,8946r28,-58l18590,8830r27,-58l18644,8713r27,-58l18695,8598r25,-59l18712,8510r-8,-30l18694,8449r-9,-29l18676,8390r-11,-30l18653,8331r-10,-30xm14728,11133r1,-13l14731,11105r5,-17l14741,11071r12,-38l14769,10994r19,-41l14809,10911r23,-42l14857,10827r27,-40l14912,10750r14,-18l14940,10716r14,-15l14968,10687r14,-13l14995,10662r14,-11l15023,10643r13,-7l15049,10632r12,-4l15073,10627r18,1l15108,10629r18,1l15143,10634r19,3l15178,10641r18,5l15214,10651r16,6l15247,10664r17,8l15279,10681r16,8l15311,10698r14,11l15340,10719r13,11l15367,10741r11,12l15390,10766r12,13l15412,10793r10,14l15430,10821r8,15l15445,10851r6,15l15456,10883r4,16l15463,10915r2,17l15465,10949r,11l15464,10970r-2,11l15459,10991r-6,23l15444,11036r-11,21l15421,11078r-14,20l15393,11118r-17,17l15359,11151r-17,15l15325,11178r-18,11l15290,11196r-9,2l15273,11201r-8,1l15258,11202r-138,l15089,11202r-26,-3l15039,11195r-23,-6l14995,11182r-21,-9l14953,11162r-23,-11l15027,11064r20,10l15067,11083r21,8l15109,11098r23,4l15155,11107r27,2l15211,11111r47,l15270,11109r11,-2l15292,11102r9,-5l15309,11090r7,-9l15323,11072r6,-10l15334,11051r5,-12l15342,11029r3,-12l15349,10994r1,-21l15349,10946r-2,-19l15343,10912r-4,-12l15335,10886r-3,-16l15328,10845r-1,-33l15311,10806r-16,-6l15280,10794r-13,-7l15243,10772r-25,-15l15206,10748r-12,-7l15180,10736r-14,-6l15150,10726r-16,-3l15116,10720r-19,-1l15073,10719r-13,1l15049,10723r-12,3l15025,10731r-10,7l15004,10745r-9,9l14985,10764r-9,10l14967,10786r-9,13l14950,10812r-16,28l14920,10869r-14,30l14894,10931r-13,30l14871,10990r-11,29l14850,11045r-11,22l14830,11087r-5,84l14892,11229r-45,64l14886,11442r671,-148l15560,11271r3,-23l15568,11229r5,-19l15579,11194r5,-17l15591,11163r7,-14l15615,11123r17,-24l15651,11076r19,-26l15678,11037r9,-14l15697,11008r8,-17l15713,10974r8,-19l15728,10934r7,-22l15742,10889r5,-27l15753,10834r3,-32l15760,10768r2,-36l15765,10692r,-42l15752,10641r-12,-9l15728,10622r-10,-10l15698,10591r-20,-22l15643,10521r-38,-53l15584,10441r-22,-28l15538,10384r-30,-29l15493,10340r-16,-16l15459,10309r-19,-15l15421,10279r-21,-15l15377,10248r-23,-16l15292,10193r-63,-39l15163,10113r-65,-40l15032,10033r-67,-38l14899,9959r-67,-34l14767,9893r-69,-30l14625,9834r-76,-30l14472,9776r-80,-28l14310,9723r-83,-27l14144,9671r-84,-24l13977,9625r-83,-23l13812,9580r-81,-20l13652,9542r-76,-19l13514,9567r-71,50l13406,9644r-39,26l13327,9697r-40,26l13244,9747r-43,24l13179,9781r-22,11l13134,9801r-22,8l13090,9817r-23,7l13044,9830r-22,6l12999,9839r-24,4l12953,9844r-23,1l12837,9845r-575,-92l12262,9523r-116,l12128,9522r-21,-4l12083,9514r-28,-7l11993,9490r-66,-20l11860,9450r-62,-17l11770,9426r-26,-6l11722,9415r-18,-2l11633,9406r-61,-8l11517,9389r-52,-10l11415,9370r-52,-11l11307,9350r-62,-8l10994,9310r-250,-30l10494,9252r-249,-27l9994,9199r-250,-23l9495,9154r-251,-20l8994,9115r-251,-16l8493,9084r-250,-13l7992,9060r-251,-9l7489,9045r-251,-5l7152,9038r-88,l6972,9038r-95,1l6781,9042r-97,3l6585,9049r-99,4l6388,9059r-97,6l6196,9073r-92,7l6014,9089r-86,10l5846,9108r-76,11l5701,9129r-71,8l5558,9147r-77,8l5401,9164r-86,11l5225,9186r-96,14l4913,9244r-167,30l4678,9286r-58,9l4571,9302r-41,4l4496,9308r-29,1l4445,9307r-19,-4l4418,9301r-8,-2l4404,9296r-7,-3l4386,9285r-11,-10l6073,9022r911,-89l6098,8905r-108,15l5882,8934r-108,14l5665,8963r-110,17l5446,8996r-108,17l5229,9032r-109,20l5011,9074r-108,24l4796,9123r-107,27l4583,9181r-53,15l4476,9212r-51,18l4372,9247r-6,-8l4363,9232r-1,-6l4362,9219r1,-6l4365,9207r5,-5l4376,9197r6,-6l4390,9186r8,-4l4409,9177r21,-8l4455,9161r55,-17l4570,9127r29,-8l4627,9108r27,-10l4679,9086r-3,-21l4669,9031r-9,-46l4647,8931r-14,-64l4616,8799r-19,-74l4578,8649r-20,-77l4540,8497r-19,-74l4503,8356r-16,-63l4473,8239r-12,-44l4453,8161r-14,-55l4425,8052r-16,-55l4391,7942r-18,-54l4355,7833r-19,-53l4317,7725r-20,-54l4278,7617r-20,-52l4238,7511r-20,-53l4199,7406r-19,-53l4163,7301r-20,-59l4124,7185r-18,-56l4088,7075r-18,-53l4053,6970r-16,-51l4019,6867r-18,-50l3984,6767r-18,-52l3948,6665r-20,-52l3907,6560r-21,-54l3862,6450r-41,-121l3784,6213r-36,-109l3716,6005r-29,-88l3661,5845r-21,-57l3623,5749r-5,-11l3612,5732r-4,-1l3606,5736r,12l3606,5766r2,24l3613,5822r13,85l3646,6023r28,149l3709,6358r35,118l3778,6594r33,119l3841,6831r31,119l3900,7071r27,121l3953,7316r26,126l4005,7572r24,133l4054,7842r23,141l4102,8130r23,151l4150,8439r,28l4150,8509r-1,49l4146,8610r-2,25l4142,8659r-5,23l4132,8702r-2,8l4127,8718r-4,7l4120,8731r-4,4l4111,8738r-3,2l4102,8741r-25,-2l4054,8732r-23,-12l4010,8704r-20,-20l3970,8661r-18,-27l3935,8605r-17,-33l3903,8537r-14,-38l3876,8460r-13,-41l3852,8377r-11,-43l3831,8288r-10,-44l3812,8198r-8,-44l3795,8108r-14,-89l3769,7936r-12,-78l3748,7790r-10,-57l3729,7689r-17,-69l3690,7522r-24,-117l3639,7279r-25,-127l3593,7038r-8,-52l3579,6942r-5,-36l3572,6878r19,4l3608,6898r18,23l3642,6954r17,39l3674,7041r15,54l3704,7155r14,64l3732,7288r14,72l3759,7436r27,159l3813,7759r26,162l3867,8078r13,74l3894,8224r15,66l3923,8352r15,57l3955,8460r15,43l3987,8539r17,28l4022,8587r18,9l4060,8596r-5,-36l4039,8450r-26,-170l3979,8057r-42,-264l3888,7497r-27,-157l3832,7180r-29,-163l3771,6853r-33,-164l3705,6526r-34,-161l3636,6208r-36,-150l3564,5912r-38,-137l3490,5646r-37,-118l3414,5421r-37,-94l3339,5248r-37,-64l3264,5137r-37,-30l3191,5097r-310,-83l2864,5016r-14,2l2840,5021r-9,6l2814,5041r-25,20l2793,5072r4,15l2803,5107r6,23l2823,5190r15,71l2855,5344r17,91l2890,5531r17,100l2924,5732r16,98l2955,5926r14,88l2980,6094r8,69l2994,6218r2,38l2998,6312r,70l2999,6462r1,88l3002,6644r1,99l3007,6845r2,102l3014,7047r5,97l3024,7236r7,83l3035,7358r5,36l3044,7427r5,29l3054,7482r6,22l3065,7523r7,15l3082,7554r13,20l3110,7596r17,25l3167,7675r43,57l3255,7790r43,55l3336,7895r29,40l3402,7988r37,51l3475,8092r36,53l3546,8200r34,55l3614,8311r32,58l3664,8402r25,45l3719,8501r34,62l3791,8630r40,72l3872,8776r40,76l3952,8928r39,75l4026,9073r32,65l4084,9198r22,51l4114,9272r6,20l4124,9308r3,13l4379,9293r-10,7l4358,9304r-9,5l4338,9314r-20,6l4300,9324r-39,7l4226,9336r-16,2l4194,9342r-15,6l4165,9355r-6,4l4154,9364r-6,6l4142,9377r-6,7l4131,9392r-4,9l4123,9412r-64,-53l4059,9383r-581,64l3733,9339r-25,-47l3681,9244r-29,-49l3621,9144r-63,-101l3491,8941r-68,-102l3356,8741r-67,-94l3227,8558r-15,-22l3195,8512r-15,-24l3164,8463r-17,-25l3131,8412r-15,-25l3099,8362r-13,-19l3075,8325r-12,-15l3053,8297r-19,-21l3015,8259r-16,-15l2982,8228r-8,-8l2966,8211r-8,-11l2950,8189r-37,-52l2878,8088r-34,-47l2810,7997r-35,-46l2740,7906r-37,-48l2664,7807r-47,-60l2559,7673r-69,-84l2413,7497r-86,-98l2236,7295r-95,-106l2045,7082r-98,-105l1851,6877r-48,-49l1756,6781r-45,-45l1667,6693r-43,-39l1583,6616r-40,-34l1507,6551r-35,-28l1439,6499r-29,-20l1383,6464r26,13l1267,6717r24,12l1315,6746r26,20l1369,6788r30,24l1431,6839r33,29l1496,6900r71,69l1640,7043r75,79l1790,7204r74,83l1936,7369r69,81l2070,7527r58,74l2180,7668r44,58l2259,7775r-96,-1l2194,7725r-24,-24l2148,7720,1936,7476r-9,-15l1916,7446r-11,-18l1891,7412r-33,-36l1821,7337r-86,-83l1645,7169r-44,-43l1558,7082r-21,-21l1519,7040r-19,-20l1482,6999r-15,-20l1453,6960r-13,-19l1430,6922r-10,-17l1413,6887r-4,-16l1406,6854r-15,21l1198,6740r,40l1195,6814r-2,14l1191,6840r-2,12l1185,6863r-3,9l1178,6881r-4,7l1170,6895r-9,13l1149,6918r-23,16l1097,6953r-14,10l1068,6977r-7,8l1053,6995r-8,10l1037,7016r9,11l1058,7040r11,14l1083,7068r31,29l1148,7129r78,67l1312,7267r88,72l1485,7409r38,35l1560,7477r32,32l1619,7538r56,64l1741,7677r73,82l1890,7844r76,83l2038,8004r34,35l2105,8072r30,28l2162,8124r14,12l2191,8155r20,23l2232,8206r52,68l2342,8358r66,96l2477,8559r71,111l2622,8786r71,115l2762,9016r65,110l2885,9227r27,48l2936,9320r22,40l2976,9399r16,33l3005,9462r9,25l3020,9507r345,-53l3361,9442r-5,-14l3350,9413r-8,-17l3322,9357r-25,-44l3270,9264r-30,-52l3207,9158r-34,-55l3104,8995r-64,-102l2985,8808r-40,-62l2903,8677r-56,-88l2816,8539r-34,-50l2748,8436r-36,-51l2676,8334r-36,-48l2603,8240r-36,-41l2549,8180r-16,-17l2516,8147r-17,-14l2484,8121r-15,-11l2453,8102r-14,-6l2470,8047r-24,-23l2423,8045,2234,7819r25,-44l2280,7790r21,17l2324,7825r21,20l2366,7866r21,22l2409,7912r21,24l2471,7988r42,53l2554,8098r41,57l2676,8272r79,112l2794,8438r39,49l2852,8511r19,22l2890,8554r20,20l2934,8601r24,27l2979,8654r20,27l3035,8733r34,53l3103,8838r35,53l3157,8918r20,27l3198,8973r23,28l3237,9022r17,23l3269,9071r16,28l3317,9160r32,65l3380,9292r32,66l3428,9390r18,30l3463,9449r18,28l3474,9481r-15,8l3442,9497r-8,4l3384,9500r-55,l3301,9501r-29,1l3244,9504r-28,4l3189,9514r-25,7l3151,9525r-13,5l3126,9536r-11,6l3104,9549r-11,7l3083,9564r-9,9l3064,9582r-8,11l3049,9605r-7,11l2950,9570r-74,15l2794,9601r-42,8l2709,9619r-43,9l2623,9639r-42,10l2541,9662r-40,14l2464,9691r-18,8l2430,9707r-16,10l2397,9726r-15,9l2369,9746r-14,12l2344,9768r-33,34l2259,9855r-62,66l2131,9994r-33,36l2066,10066r-29,34l2011,10132r-21,26l1974,10183r-7,9l1963,10200r-3,7l1959,10213r2,17l1964,10248r7,20l1981,10290r12,25l2007,10340r15,26l2039,10394r20,28l2080,10452r21,30l2125,10514r49,62l2227,10639r52,63l2333,10762r51,58l2435,10872r45,48l2521,10961r34,33l2581,11018r69,-36l2720,10944r35,-22l2790,10900r17,-11l2823,10877r17,-13l2855,10851r15,-14l2884,10823r14,-14l2912,10794r12,-16l2936,10761r10,-16l2957,10726r8,-17l2973,10689r7,-20l2986,10649r5,-21l2994,10605r1,-22l2996,10558r,-46l2996,10495r-2,-18l2993,10462r-4,-15l2986,10432r-4,-13l2978,10406r-6,-13l2966,10382r-7,-11l2952,10361r-8,-11l2936,10341r-9,-10l2918,10323r-9,-8l2888,10300r-21,-14l2843,10272r-23,-12l2769,10237r-49,-24l2714,10230r-7,14l2699,10254r-8,10l2680,10271r-10,7l2657,10285r-13,7l2631,10301r-15,9l2601,10323r-16,17l2567,10358r-18,24l2531,10410r-19,33l2526,10474r15,33l2549,10524r10,18l2568,10558r11,16l2590,10591r12,14l2615,10618r14,10l2636,10633r8,4l2652,10641r9,3l2669,10647r9,2l2687,10650r10,l2789,10650r-4,13l2781,10675r-5,10l2773,10695r-6,8l2761,10711r-6,6l2747,10723r-8,4l2731,10732r-11,4l2709,10738r-12,2l2683,10741r-15,2l2650,10743r-7,-2l2634,10740r-9,-1l2617,10736r-18,-9l2580,10717r-20,-13l2541,10689r-18,-18l2504,10651r-17,-19l2471,10609r-14,-22l2444,10563r-5,-12l2434,10539r-4,-13l2427,10515r-3,-13l2422,10490r-1,-11l2420,10466r1,-11l2423,10443r4,-11l2431,10419r6,-13l2444,10393r8,-13l2462,10366r20,-26l2505,10313r25,-26l2556,10261r26,-23l2609,10216r25,-20l2657,10178r21,-14l2696,10154r8,-5l2710,10147r6,-3l2720,10144r19,l2758,10146r17,2l2793,10150r16,4l2826,10157r15,4l2855,10165r27,11l2905,10188r22,12l2946,10213r16,13l2976,10238r12,12l2999,10259r8,9l3013,10274r3,4l3019,10279r807,-93l4196,10156r366,-27l4922,10106r358,-19l5632,10071r350,-12l6329,10052r342,-5l7012,10047r338,4l7686,10058r334,12l8353,10085r331,19l9013,10127r329,27l9670,10184r329,35l10328,10258r328,43l10985,10348r330,50l11647,10453r333,59l12314,10576r337,67l12989,10715r342,74l13675,10869r347,84l14373,11040r355,93xm3065,10328r6,24l3079,10375r7,22l3095,10419r6,22l3106,10465r3,11l3110,10488r1,12l3111,10512r,30l3109,10571r-4,26l3101,10622r-6,24l3088,10669r-9,21l3070,10710r-10,19l3049,10746r-12,16l3024,10779r-12,14l2998,10807r-14,14l2968,10833r48,621l2993,11459r20,2l3119,11421r101,-37l3315,11349r91,-32l3494,11287r84,-28l3661,11233r83,-24l3826,11185r83,-22l3993,11143r87,-20l4170,11104r95,-19l4364,11067r104,-18l4478,11088r-102,21l4278,11129r-98,21l4087,11170r-93,20l3903,11211r-90,23l3723,11259r-45,13l3634,11286r-44,14l3545,11315r-44,15l3456,11347r-44,17l3367,11383r-45,20l3276,11423r-46,22l3185,11467r-47,24l3091,11516r-47,27l2996,11571r11,15l3014,11599r1,7l3016,11614r,11l3014,11639r6,139l3019,11805r,12l3019,11822r,-1l3019,11820r-2,-1l3016,11819r-2,1l3012,11822r-4,4l3005,11833r-6,10l3069,11896r-23,16l2993,11842r-5,26l3001,12003r42,52l3180,11984r-5,54l2996,12099r2,65l2999,12233r2,70l3002,12375r,70l3001,12514r-2,34l2995,12580r-3,32l2987,12642r-6,38l2978,12712r-3,31l2975,12773r,30l2975,12834r,34l2974,12905r-2,23l2969,12948r-3,18l2964,12982r-4,13l2958,13008r-1,10l2958,13027r,4l2959,13035r2,3l2964,13042r7,7l2980,13055r13,5l3009,13065r20,6l3055,13077r41,7l3146,13092r57,7l3269,13107r69,7l3413,13120r76,6l3567,13132r79,4l3723,13141r75,4l3868,13148r67,2l3994,13152r53,l4091,13150r150,-268l4254,12891r9,9l4272,12910r6,8l4281,12926r1,8l4282,12943r-2,8l4276,12958r-4,8l4266,12975r-7,8l4242,13003r-18,22l4211,13043r-11,15l4192,13071r-6,13l4182,13094r-4,11l4176,13114r-1,10l4172,13143r-3,21l4165,13177r-4,13l4154,13205r-9,18l4121,13267r-24,47l4074,13362r-22,50l4041,13438r-9,26l4022,13489r-8,27l4007,13543r-7,26l3996,13596r-5,28l3989,13650r-2,29l3987,13705r2,27l3992,13760r4,27l4001,13814r7,28l4015,13869r10,26l4034,13922r11,25l4056,13973r12,26l4081,14023r13,25l4108,14072r14,24l4137,14119r15,22l4183,14184r30,41l4245,14263r29,35l4303,14329r27,27l4361,14385r31,31l4427,14446r37,30l4501,14508r40,30l4582,14570r41,31l4705,14662r83,60l4867,14777r74,51l4994,14862r56,35l5111,14932r64,35l5242,15001r67,34l5381,15066r71,30l5488,15111r37,13l5562,15137r36,12l5635,15161r36,11l5707,15182r37,9l5779,15200r36,7l5850,15213r34,5l5918,15222r33,3l5983,15228r32,l6088,15227r70,-3l6226,15218r65,-7l6354,15202r61,-11l6475,15179r56,-16l6587,15147r53,-17l6691,15110r51,-22l6790,15065r45,-24l6881,15014r43,-27l6966,14958r40,-31l7046,14896r38,-33l7122,14828r35,-35l7192,14757r34,-39l7260,14680r31,-40l7323,14599r32,-42l7385,14515r29,-43l7444,14427r29,-45l7483,14365r11,-19l7504,14323r11,-24l7538,14246r23,-58l7583,14129r21,-58l7623,14019r15,-47l7662,13903r18,-52l7686,13829r4,-20l7693,13792r1,-19l7694,13754r-2,-19l7689,13714r-4,-25l7671,13628r-20,-80l7635,13480r-9,-51l7618,13390r-7,-35l7605,13339r-6,-19l7592,13300r-9,-22l7558,13224r-36,-75l7502,13112r-25,-48l7451,13011r-31,-54l7391,12903r-29,-49l7348,12832r-13,-19l7323,12796r-10,-14l7277,12743r-36,-39l7205,12666r-38,-37l7129,12593r-39,-35l7050,12524r-39,-32l6970,12460r-42,-30l6885,12400r-43,-28l6798,12345r-46,-25l6706,12296r-46,-23l6613,12251r-49,-20l6515,12212r-51,-18l6413,12178r-52,-15l6307,12150r-53,-12l6199,12128r-56,-9l6086,12112r-58,-6l5969,12101r-60,-2l5848,12098r-62,1l5760,12100r-27,2l5706,12105r-27,4l5651,12114r-28,5l5594,12125r-29,7l5506,12147r-61,16l5386,12182r-61,20l5265,12223r-60,21l5148,12265r-56,21l5038,12306r-51,20l4939,12343r-46,17l4864,12371r-30,13l4806,12398r-27,16l4754,12431r-26,17l4703,12467r-24,20l4655,12508r-22,20l4611,12550r-21,21l4550,12615r-38,44l4475,12701r-34,41l4409,12778r-32,32l4362,12826r-14,13l4333,12850r-15,11l4304,12869r-14,6l4278,12879r-15,3l4268,12865r5,-14l4278,12837r4,-14l4293,12800r9,-21l4311,12761r9,-14l4324,12735r3,-11l4327,12721r-2,-5l4323,12712r-3,-2l4315,12708r-7,-3l4301,12703r-9,-1l4267,12699r-30,-1l4197,12697r-48,l3435,12697r-24,116l3428,12815r20,2l3469,12820r23,1l3543,12822r56,l3719,12819r127,-4l3909,12815r60,2l3998,12819r28,2l4053,12825r24,3l4102,12833r22,4l4145,12844r19,7l4180,12860r16,9l4207,12881r11,11l3572,12882r-236,-1l3368,12642r113,-15l3859,12624r83,-226l3900,12389r-54,-15l3817,12365r-32,-10l3755,12344r-32,-11l3694,12320r-28,-13l3640,12293r-22,-14l3607,12271r-8,-7l3591,12256r-6,-9l3579,12239r-3,-8l3573,12223r-1,-8l3573,12197r4,-17l3581,12162r6,-17l3595,12128r9,-17l3614,12094r11,-17l3647,12044r23,-31l3693,11982r18,-30l3592,11966r-20,-27l3571,11937r,-2l3572,11934r1,-1l3577,11931r6,-3l3595,11926r10,-2l3615,11920r5,-2l3620,11916r-2,l3619,11916r22,l3711,11916r11,l3731,11917r9,2l3748,11921r7,3l3760,11927r6,5l3771,11937r16,22l3803,11984r-71,2l3780,12062r-64,-7l3687,12169r-46,-47l3643,12133r2,10l3648,12154r2,9l3655,12171r5,9l3664,12188r6,8l3682,12209r14,13l3710,12232r16,8l3742,12247r16,6l3774,12258r16,3l3804,12263r14,1l3829,12263r10,-2l3848,12351r163,-44l4015,12289r9,-17l4033,12253r12,-18l4059,12215r15,-21l4090,12173r18,-21l4128,12131r21,-23l4170,12087r23,-22l4241,12021r51,-44l4344,11935r53,-39l4450,11858r51,-35l4550,11793r47,-27l4618,11754r21,-9l4658,11736r18,-7l4747,11703r63,-25l4866,11656r53,-20l4968,11619r47,-17l5060,11588r46,-12l5153,11563r50,-11l5257,11543r58,-9l5380,11525r72,-7l5533,11511r91,-8l5707,11498r80,-3l5863,11494r71,l6004,11496r66,4l6135,11505r62,9l6260,11523r59,12l6379,11548r60,15l6498,11580r60,19l6619,11620r62,22l6713,11656r43,20l6805,11703r55,31l6919,11770r62,37l7045,11847r62,42l7167,11930r57,40l7275,12009r43,37l7338,12063r17,16l7369,12094r11,14l7389,12121r5,11l7396,12141r-2,8l7418,12159r50,-13l7484,12176r22,33l7528,12242r24,33l7606,12347r59,73l7724,12495r58,76l7810,12608r25,39l7860,12684r22,37l7898,12750r17,34l7935,12822r22,45l7979,12913r23,51l8025,13015r23,54l8069,13122r22,54l8109,13229r17,50l8141,13328r10,44l8156,13393r2,20l8161,13432r2,16l8284,13506r1,23l8298,13480r70,6l8440,13492r75,5l8590,13503r77,6l8745,13515r78,7l8901,13528r80,8l9062,13543r79,8l9221,13559r79,10l9380,13578r79,11l9537,13599r68,9l9669,13618r65,8l9802,13634r69,8l9947,13649r81,7l10118,13663r22,3l10161,13669r20,5l10200,13679r18,3l10233,13684r15,3l10261,13686r6,-2l10271,13683r6,-2l10281,13677r4,-4l10289,13668r3,-6l10295,13655r2,-8l10298,13638r3,-11l10301,13615r,-28l10298,13555r-1,-24l10297,13510r,-18l10300,13474r3,-15l10307,13444r3,-14l10315,13414r9,-28l10335,13355r4,-18l10343,13318r3,-22l10349,13272r-16,3l10316,13277r-21,2l10271,13279r-55,l10153,13277r-71,-4l10006,13267r-79,-8l9847,13251r-81,-11l9688,13230r-75,-12l9544,13207r-62,-13l9429,13182r-23,-6l9387,13169r-16,-6l9358,13157r-12,5l9333,13167r-15,3l9303,13174r-18,2l9268,13178r-19,2l9229,13181r-41,l9145,13180r-44,-4l9057,13171r-43,-5l8972,13157r-39,-8l8897,13139r-17,-5l8865,13128r-13,-4l8839,13118r-11,-7l8818,13105r-7,-6l8805,13092r-93,20l8691,13098r-21,-12l8651,13078r-18,-8l8616,13064r-16,-4l8584,13057r-15,-1l8542,13055r-24,l8493,13056r-22,-1l8459,13052r-10,-2l8437,13045r-12,-4l8413,13034r-11,-10l8389,13014r-13,-14l8362,12985r-14,-19l8334,12945r-16,-25l8301,12892r-17,-31l8265,12826r-19,-40l8436,12445r-6,-10l8423,12426r-7,-7l8409,12411r-8,-7l8391,12398r-8,-6l8374,12388r-20,-9l8334,12372r-19,-3l8296,12367r-575,78l7723,12433r3,-10l7730,12413r6,-8l7743,12397r7,-7l7759,12384r11,-6l7781,12374r11,-4l7804,12365r13,-2l7845,12357r29,-4l7937,12347r63,-7l8031,12335r29,-6l8074,12326r13,-5l8100,12316r13,-6l8296,12335r24,-23l8349,12348r8,-21l8546,12430r24,7l8333,12719r31,152l8391,12978r60,-17l8562,13043r,-47l8571,13020r1631,183l10261,13186r-55,44l10228,13245r77,-68l10369,13225r153,-321l10543,12950r-8,-89l10792,12611r21,21l10833,12606r44,-48l10927,12504r27,-29l10982,12446r29,-28l11041,12389r33,-29l11108,12333r18,-14l11143,12306r19,-12l11182,12281r18,-11l11221,12259r20,-10l11264,12238r21,-9l11307,12220r23,-8l11354,12205r64,-44l11486,12121r72,-34l11634,12058r80,-24l11796,12014r84,-17l11966,11986r87,-7l12142,11974r89,-1l12321,11976r89,5l12499,11990r88,11l12673,12015r86,15l12841,12048r79,19l12998,12088r73,24l13140,12135r66,25l13267,12185r55,27l13372,12238r44,27l13454,12292r30,27l13509,12344r16,26l13533,12395r23,23l13540,12438r292,215l13801,12702r41,9l13921,12835r27,-7l13978,12819r34,-12l14047,12794r75,-30l14199,12732r74,-30l14338,12676r28,-10l14392,12659r20,-6l14428,12652r37,1l14500,12655r34,5l14567,12666r60,12l14685,12694r27,7l14737,12707r25,5l14786,12717r23,4l14831,12722r9,l14851,12721r10,-2l14871,12717r135,213l15051,12376r-4,-19l15038,12342r-15,-13l15003,12317r-25,-9l14949,12301r-33,-6l14879,12291r-41,-3l14795,12286r-47,-1l14700,12285r-102,l14492,12286r-55,l14383,12286r-54,l14276,12284r-52,-3l14173,12278r-48,-5l14079,12267r-44,-8l13994,12250r-37,-12l13923,12223r-29,-17l13868,12188r-20,-21l13833,12141r-34,-9l13771,12124r-21,-10l13732,12106r-13,-8l13710,12090r-7,-10l13698,12072r-5,-19l13685,12032r-4,-11l13673,12009r-11,-14l13648,11981r-74,-33l13496,11920r-83,-23l13326,11877r-91,-15l13140,11850r-98,-8l12941,11836r-103,-2l12733,11834r-108,2l12517,11841r-110,7l12297,11855r-111,9l12076,11873r-220,22l11640,11916r-105,10l11432,11935r-101,9l11234,11951r-93,5l11049,11960r-86,2l10881,11961r-77,-3l10732,11952r-66,-11l10605,11928r-119,-14l10543,11843r13,49l10649,11891r96,-5l10841,11881r100,-8l11040,11865r102,-9l11245,11845r103,-11l11557,11812r212,-23l11876,11779r107,-9l12090,11761r106,-7l12303,11748r106,-3l12514,11744r106,1l12724,11750r104,6l12930,11765r101,14l13131,11795r98,20l13326,11840r95,29l13514,11903r91,37l13694,11983r86,49l13806,12046r29,14l13868,12076r37,14l13946,12105r45,14l14038,12134r49,14l14137,12161r53,13l14244,12185r55,11l14355,12205r55,8l14466,12220r55,5l14575,12229r52,1l14679,12229r49,-4l14775,12219r44,-8l14860,12201r39,-14l14933,12170r30,-21l14988,12126r21,-27l15024,12069r11,-34l15038,11996r-2,-43l15027,11888r-7,-58l15016,11779r-5,-50l15008,11680r-3,-53l15004,11569r,-68l14984,11510r-22,8l14936,11525r-27,7l14881,11538r-28,5l14824,11546r-27,2l14790,11546r-7,-2l14777,11542r-5,-5l14768,11531r-4,-7l14761,11517r-4,-9l14753,11489r-4,-22l14746,11442r-3,-25l14740,11391r-4,-27l14730,11338r-6,-25l14720,11301r-5,-12l14710,11279r-7,-11l14698,11259r-9,-9l14681,11241r-9,-7l14661,11229r-15,-7l14629,11213r-19,-9l14565,11187r-49,-19l14467,11150r-46,-15l14383,11122r-28,-8l13990,11021r-362,-88l13269,10854r-357,-74l12558,10715r-353,-61l11854,10599r-349,-48l11156,10507r-348,-38l10463,10435r-346,-29l9773,10382r-345,-21l9084,10343r-345,-14l8395,10318r-345,-8l7704,10304r-347,-3l7009,10300r-348,l6311,10301r-351,3l5251,10311r-718,9l4170,10323r-365,2l3436,10328r-371,xm10047,2741r7,52l10063,2851r11,63l10084,2983r13,73l10110,3136r15,85l10142,3312r,116l10140,3456r-1,29l10136,3513r-4,29l10126,3570r-5,28l10113,3625r-7,28l10097,3680r-9,27l10077,3734r-10,27l10055,3786r-12,26l10030,3837r-12,25l9989,3910r-28,47l9931,4003r-30,42l9869,4086r-30,38l9808,4159r-29,34l9663,4296r-116,91l9433,4465r-114,68l9207,4590r-111,47l8984,4674r-108,30l8768,4725r-106,14l8557,4746r-101,2l8355,4744r-99,-8l8160,4725r-95,-14l7974,4693r-91,-19l7797,4656r-84,-20l7632,4616r-78,-18l7479,4581r-73,-13l7337,4556r-65,-5l7211,4548r-59,3l7097,4560r-50,15l7000,4598r-42,32l6925,4649r-31,18l6861,4685r-33,17l6794,4718r-33,15l6726,4746r-34,10l6656,4766r-36,8l6582,4778r-38,3l6504,4782r-40,-4l6422,4774r-43,-10l6334,4753r-45,-14l6241,4720r-49,-23l6140,4671r-52,-30l6033,4605r-58,-39l5917,4523r-61,-50l5793,4420r-66,-59l5658,4297r-70,-69l5515,4153r-76,-81l5393,4007r-52,-71l5286,3859r-58,-82l5167,3690r-62,-92l5074,3552r-30,-47l5015,3456r-31,-49l4956,3358r-28,-51l4901,3257r-27,-51l4850,3156r-24,-52l4805,3053r-20,-52l4767,2950r-17,-51l4736,2848r-12,-51l4714,2747r-6,-49l4703,2649r-1,-50l4706,2547r10,-55l4734,2434r23,-60l4788,2312r35,-63l4864,2185r46,-67l4961,2052r55,-67l5074,1918r63,-67l5203,1784r69,-65l5343,1654r74,-64l5492,1528r77,-59l5648,1410r79,-55l5807,1303r79,-49l5966,1207r78,-42l6123,1125r77,-34l6275,1061r72,-25l6419,1016r69,-15l6553,992r62,-2l6630,990r17,2l6664,997r20,4l6704,1008r22,8l6749,1025r23,10l6821,1057r50,26l6923,1112r50,29l7024,1173r47,30l7116,1235r41,29l7193,1292r29,25l7235,1328r10,11l7254,1348r6,10l7330,1335r5,13l7342,1361r8,14l7362,1389r13,14l7390,1418r16,14l7425,1448r20,15l7466,1478r22,15l7511,1508r48,31l7611,1568r53,28l7716,1622r52,24l7817,1668r47,20l7907,1705r36,11l7975,1726r-38,460l7545,2006r3,21l7551,2048r6,20l7564,2088r9,18l7584,2124r12,18l7610,2159r14,16l7640,2191r18,16l7675,2221r20,14l7715,2248r21,13l7758,2272r23,12l7804,2295r23,10l7851,2314r24,9l7899,2331r24,7l7948,2345r24,6l7997,2355r25,5l8045,2363r23,3l8092,2368r22,1l8136,2369r39,-1l8208,2365r30,-4l8266,2355r26,-7l8318,2342r26,-7l8373,2330r42,-9l8444,2316r12,-4l8464,2309r6,-4l8474,2300r3,-4l8477,2289r-2,-8l8474,2270r-7,-26l8459,2208r-207,28l8334,1907r22,11l8377,1931r21,13l8419,1957r41,28l8500,2014r77,62l8653,2140r38,32l8729,2202r39,31l8808,2261r21,14l8849,2288r21,12l8891,2313r21,12l8934,2335r22,11l8980,2355r54,21l9084,2394r24,8l9132,2408r23,6l9179,2418r23,4l9225,2425r25,3l9275,2429r25,l9327,2428r28,-1l9385,2424r18,-2l9424,2416r25,-8l9475,2399r25,-11l9527,2378r26,-11l9576,2358r36,-14l9638,2331r20,-11l9672,2310r18,-18l9703,2277r20,-27l9750,2236r9,8l9768,2252r11,8l9788,2267r22,15l9833,2298r18,15l9868,2332r15,19l9897,2372r13,21l9922,2416r11,22l9943,2463r17,48l9977,2560r15,46l10007,2650r8,22l10026,2695r10,24l10047,2741xm13847,14133r-41,314l13737,14468r2,10l13739,14489r-1,14l13736,14520r-5,18l13725,14558r-7,22l13710,14605r-21,51l13666,14712r-28,60l13608,14833r-31,61l13545,14954r-31,59l13482,15066r-29,51l13427,15160r-23,35l13385,15222r-25,31l13330,15288r-34,38l13257,15366r-41,40l13172,15446r-47,41l13077,15527r-24,18l13027,15563r-25,19l12976,15598r-25,16l12925,15630r-26,14l12874,15656r-26,13l12822,15680r-25,9l12772,15696r-25,6l12724,15707r-25,3l12677,15711r-232,l12410,15710r-36,-3l12336,15703r-36,-7l12263,15689r-38,-9l12187,15670r-38,-11l12112,15646r-39,-14l12036,15617r-38,-17l11961,15584r-38,-17l11886,15549r-36,-19l11778,15492r-70,-40l11642,15412r-65,-41l11517,15333r-56,-38l11410,15259r-47,-31l11322,15199r-36,-27l11255,15148r-27,-22l11205,15105r-20,-21l11166,15064r-16,-20l11117,15001r-34,-49l11041,14894r-54,-74l10958,14779r-26,-36l10909,14710r-19,-31l10873,14651r-14,-28l10845,14597r-12,-26l10810,14519r-25,-59l10757,14394r-39,-82l10786,14285r3,-68l10796,14147r11,-69l10823,14008r19,-70l10866,13868r27,-71l10923,13728r34,-69l10994,13590r41,-68l11079,13457r45,-65l11174,13329r50,-62l11276,13209r57,-57l11389,13098r58,-52l11508,12997r62,-45l11632,12910r64,-39l11761,12836r65,-30l11892,12779r67,-22l12025,12739r67,-13l12159,12718r65,-2l12290,12718r93,13l12473,12750r87,24l12644,12806r82,36l12804,12883r75,45l12952,12979r69,53l13088,13089r63,59l13212,13209r58,63l13325,13336r53,64l13427,13465r47,65l13517,13593r42,62l13597,13716r36,58l13666,13830r30,53l13723,13932r47,84l13806,14080r14,24l13832,14121r9,10l13847,14133xm13921,13986r,-92l13983,13908r57,12l14068,13925r26,4l14118,13931r25,l14155,13931r10,-1l14177,13927r10,-2l14198,13922r9,-5l14218,13912r9,-6l14235,13901r10,-9l14253,13884r8,-10l14268,13863r8,-12l14283,13839r6,-14l14292,13813r1,-15l14293,13781r,-17l14289,13722r-6,-48l14275,13622r-10,-54l14253,13513r-14,-56l14224,13404r-17,-50l14199,13330r-8,-22l14182,13288r-10,-18l14164,13253r-9,-14l14145,13226r-8,-9l14128,13210r-10,-3l14110,13205r-8,3l14095,13183r-2,-63l13990,12951r7,-10l14005,12933r9,-8l14025,12916r11,-9l14049,12899r14,-8l14079,12883r32,-16l14148,12851r37,-14l14226,12823r41,-13l14309,12800r42,-9l14392,12781r41,-6l14472,12770r36,-3l14542,12766r48,-69l14591,12710r2,13l14596,12733r3,10l14604,12752r5,8l14614,12767r6,7l14626,12779r7,6l14640,12788r8,5l14664,12799r17,3l14719,12807r37,3l14775,12812r18,2l14811,12817r16,6l14833,12826r5,4l14844,12835r6,6l14860,12855r11,16l14889,12905r17,29l14920,12957r12,16l14942,12985r8,7l14956,12996r6,1l14965,12997r4,-1l14972,12995r3,-1l14978,12994r4,3l14985,13002r5,9l14997,13024r7,19l15004,13053r-3,30l14996,13127r-6,57l14982,13252r-10,76l14962,13409r-12,84l14939,13577r-12,83l14914,13738r-12,71l14889,13872r-10,51l14873,13943r-5,16l14863,13971r-5,8l14847,13989r-14,8l14817,14003r-19,5l14777,14012r-23,2l14728,14014r-27,-1l14672,14012r-31,-3l14610,14006r-33,-4l14509,13994r-71,-9l14366,13976r-72,-7l14259,13967r-35,-1l14190,13965r-33,1l14124,13967r-30,4l14065,13975r-29,6l14011,13989r-25,11l13964,14013r-20,14l14151,14055r208,-8l14728,14055r125,3l14705,14492r-69,l14604,14491r-32,-3l14540,14485r-33,-4l14437,14469r-74,-11l14323,14452r-40,-6l14241,14440r-43,-3l14153,14433r-46,-2l14059,14431r-51,1l13986,14432r-20,-1l13948,14429r-16,-5l13918,14419r-11,-7l13896,14405r-8,-9l13882,14387r-6,-12l13873,14363r-3,-13l13868,14336r,-14l13868,14307r2,-16l13875,14257r7,-35l13890,14184r10,-39l13908,14105r7,-40l13917,14045r2,-19l13921,14006r,-20xm10763,13801r-5,-10l10751,13781r-7,-9l10736,13765r-9,-6l10716,13753r-10,-3l10694,13745r-26,-5l10640,13737r-29,-1l10580,13733r-30,-2l10518,13729r-16,-3l10487,13723r-17,-4l10455,13715r-14,-5l10426,13704r-14,-8l10398,13688r-13,-9l10372,13667r-12,-12l10349,13641r8,-5l10364,13631r7,-10l10378,13611r7,-13l10391,13583r7,-17l10404,13548r11,-41l10427,13462r12,-49l10449,13362r11,-51l10472,13258r11,-50l10495,13160r13,-46l10522,13076r7,-19l10536,13042r8,-14l10551,13015r48,-63l10647,12890r49,-60l10746,12772r26,-28l10798,12716r27,-27l10852,12662r28,-27l10908,12608r29,-27l10966,12556r61,-53l11086,12452r29,-25l11144,12403r31,-24l11206,12356r32,-21l11271,12314r34,-20l11340,12275r37,-17l11416,12242r42,-15l11501,12215r70,-20l11644,12177r71,-16l11787,12147r71,-13l11929,12122r72,-9l12072,12105r71,-6l12215,12094r70,-2l12356,12092r71,2l12496,12098r70,7l12635,12113r69,12l12772,12138r68,16l12906,12173r67,21l13038,12218r65,27l13167,12274r63,33l13294,12343r62,39l13416,12423r60,45l13536,12516r57,51l13650,12622r17,18l13683,12659r19,22l13722,12705r41,54l13806,12820r44,68l13896,12960r46,76l13986,13114r21,40l14028,13195r20,41l14068,13275r19,41l14104,13356r17,40l14135,13434r14,39l14162,13510r10,37l14180,13583r7,34l14193,13649r4,31l14198,13710r-1,16l14194,13742r-3,14l14186,13768r-6,13l14173,13792r-7,10l14157,13812r-9,8l14138,13827r-11,7l14116,13840r-13,3l14090,13848r-13,2l14065,13851r-14,2l14036,13853r-12,l14010,13850r-16,-2l13982,13846r-15,-5l13953,13836r-12,-6l13927,13825r-12,-7l13902,13809r-12,-8l13880,13792r-11,-11l13860,13771r-61,-88l13737,13598r-63,-85l13609,13430r-64,-80l13478,13272r-67,-76l13342,13124r-71,-71l13200,12987r-73,-62l13055,12867r-76,-55l12903,12763r-77,-46l12747,12676r-79,-35l12586,12612r-82,-23l12420,12570r-86,-11l12248,12553r-88,3l12071,12564r-90,16l11890,12605r-94,31l11701,12676r-96,48l11508,12780r-98,66l11309,12920r-23,20l11265,12961r-21,22l11225,13007r-18,24l11191,13056r-15,26l11161,13108r-30,53l11102,13215r-15,25l11072,13267r-15,26l11039,13318r-14,23l11009,13368r-18,30l10973,13432r-38,75l10895,13584r-39,75l10820,13723r-16,28l10789,13773r-7,10l10775,13791r-6,6l10763,13801xm10764,13836r6,8l10695,14257r-110,-10l10470,14236r-115,-12l10235,14210r-120,-14l9992,14182r-122,-14l9747,14155r-121,-13l9505,14132r-118,-10l9271,14115r-57,-2l9159,14111r-55,-1l9050,14110r-54,1l8945,14112r-51,3l8845,14119r-50,2l8742,14124r-54,-2l8637,14121r-48,-1l8547,14118r-34,-3l8488,14114r-31,-3l8420,14107r-37,-6l8342,14096r-88,-14l8161,14064r-96,-19l7969,14026r-93,-20l7790,13986r1,-274l7859,13689r-91,-26l7768,13594r-2,-21l7765,13558r-2,-14l7761,13534r-9,-23l7744,13480r922,104l9094,13599r-12,33l10159,13738r417,45l10648,13844r116,-8xm4403,12652r-461,-24l3955,12579r17,-49l3992,12482r25,-49l4045,12385r30,-48l4109,12289r37,-46l4186,12197r42,-45l4273,12107r47,-43l4369,12022r50,-41l4473,11941r54,-37l4583,11866r58,-33l4700,11799r60,-32l4820,11738r62,-27l4944,11685r62,-23l5070,11641r63,-18l5197,11607r63,-13l5322,11584r64,-7l5448,11572r60,-1l5993,11571r52,l6098,11574r52,5l6202,11585r50,8l6303,11604r50,10l6402,11627r49,14l6499,11656r48,17l6594,11691r47,19l6687,11730r44,21l6775,11772r44,22l6861,11817r42,24l6944,11865r41,25l7024,11916r38,25l7101,11967r72,53l7242,12071r66,53l7370,12175r29,26l7430,12229r30,30l7490,12291r31,32l7550,12358r30,35l7609,12430r28,37l7665,12506r25,37l7716,12581r24,38l7762,12657r21,38l7802,12732r19,39l7845,12812r23,41l7892,12893r23,41l7936,12975r8,20l7952,13014r8,18l7965,13051r13,46l7993,13147r14,53l8024,13253r16,52l8057,13355r16,44l8089,13438r-368,-27l7692,13347r-27,-62l7640,13225r-23,-58l7594,13112r-21,-55l7551,13004r-23,-51l7516,12928r-13,-24l7489,12879r-14,-24l7461,12830r-16,-24l7428,12782r-17,-23l7392,12736r-20,-24l7351,12689r-22,-23l7304,12642r-24,-23l7252,12597r-28,-24l7192,12549r-27,-24l7142,12506r-20,-19l7087,12454r-32,-28l7040,12412r-16,-13l7005,12385r-20,-14l6962,12357r-27,-15l6904,12324r-36,-17l6811,12278r-55,-28l6701,12220r-57,-26l6587,12167r-61,-27l6495,12127r-33,-12l6428,12102r-35,-11l6336,12074r-61,-14l6212,12050r-66,-7l6079,12038r-70,-1l5938,12038r-73,4l5793,12049r-75,8l5643,12069r-75,12l5492,12097r-75,17l5343,12134r-73,21l5196,12177r-71,25l5054,12227r-67,29l4920,12284r-63,30l4796,12344r-59,32l4681,12409r-51,32l4581,12475r-45,35l4496,12545r-36,35l4428,12615r-25,37xm4102,12353r11,10l4114,12364r-4,-4l4102,12353r-7,-8l4091,12341r2,1l4102,12353xm6915,8442r96,-14l7107,8418r97,-7l7301,8406r98,-1l7497,8406r100,5l7696,8416r101,10l7898,8435r101,13l8101,8461r103,15l8307,8491r103,18l8515,8526r210,35l8938,8598r106,17l9152,8631r109,17l9369,8663r109,14l9588,8690r111,10l9809,8709r113,7l10034,8720r112,3l10260,8723r-54,17l10154,8755r-49,14l10058,8782r-46,12l9966,8804r-44,9l9876,8820r-46,5l9782,8830r-48,4l9683,8836r-54,1l9573,8837r-60,-1l9450,8834r-105,-5l9239,8823r-104,-5l9030,8813r-105,-6l8819,8801r-105,-5l8609,8790r-105,-4l8398,8781r-105,-5l8188,8773r-106,-4l7977,8767r-105,-2l7768,8763r-232,20l7461,8781r-77,-2l7307,8777r-79,l7149,8777r-80,2l6988,8781r-80,2l6826,8786r-83,3l6660,8794r-83,5l6492,8804r-84,6l6324,8817r-84,7l6154,8832r-84,10l5985,8851r-85,9l5815,8871r-84,12l5645,8894r-84,13l5477,8920r-83,14l5309,8948r-81,15l5144,8978r-81,17l4982,9012r-81,18l4908,8998r18,-30l4953,8939r35,-29l5031,8881r50,-28l5137,8827r64,-26l5269,8775r72,-24l5418,8726r81,-23l5583,8681r86,-22l5756,8638r89,-19l5934,8600r89,-18l6112,8566r87,-16l6366,8520r154,-24l6658,8476r114,-16l6860,8449r55,-7xm10786,8466r,21l10785,8508r-1,23l10782,8553r-7,48l10765,8650r-10,50l10742,8749r-15,51l10710,8848r-19,47l10673,8940r-11,22l10652,8982r-12,20l10629,9022r-11,17l10606,9057r-12,15l10583,9087r-13,13l10558,9113r-13,10l10532,9131r-105,l10321,9129r-107,-3l10108,9121r-107,-6l9895,9107r-107,-7l9681,9091r-215,-20l9252,9050r-214,-24l8824,9003r-215,-22l8395,8960r-107,-10l8182,8941r-107,-8l7969,8926r-107,-6l7756,8914r-107,-3l7544,8908r-106,-1l7332,8908r-105,2l7122,8914r-4,-14l7125,8888r17,-10l7166,8869r34,-7l7241,8856r48,-5l7344,8848r61,-3l7470,8844r72,l7617,8845r159,4l7945,8855r174,7l8293,8870r168,9l8622,8887r145,7l8893,8900r54,1l8995,8902r41,l9070,8902r81,2l9251,8905r117,2l9497,8906r68,-1l9633,8902r70,-4l9773,8893r69,-7l9911,8877r68,-12l10044,8852r64,-16l10168,8817r58,-21l10280,8772r48,-28l10372,8712r37,-34l10442,8638r26,-42l10487,8548r10,-51l10500,8441r-6,-61l10479,8314r-26,-72l10418,8165r-14,-27l10387,8110r-17,-26l10352,8055r-20,-25l10312,8003r-21,-26l10269,7951r-23,-25l10222,7901r-25,-24l10172,7853r-27,-22l10118,7809r-27,-22l10063,7767r-29,-21l10005,7727r-30,-19l9945,7691r-30,-16l9884,7659r-31,-14l9821,7631r-32,-11l9758,7608r-33,-9l9693,7590r-32,-8l9629,7576r-33,-4l9565,7568r-32,-2l9504,7562r-28,-3l9451,7554r-47,-9l9362,7536r-39,-10l9283,7517r-42,-9l9195,7501r-96,-13l9003,7477r-95,-10l8812,7458r-95,-7l8621,7446r-95,-5l8430,7437r-96,-2l8238,7433r-95,l8047,7433r-96,1l7855,7435r-96,4l7664,7441r-192,8l7280,7460r-192,11l6896,7485r-193,14l6510,7513r-193,16l6124,7543r-106,7l5913,7557r-106,8l5700,7572r-106,7l5487,7586r-106,6l5274,7596r-106,5l5061,7605r-105,1l4851,7607r-105,-1l4641,7602r-104,-3l4435,7592r-10,-47l4523,7551r111,2l4758,7551r136,-5l5040,7537r157,-11l5362,7513r174,-15l5909,7464r397,-36l6512,7409r211,-16l6937,7376r218,-15l7373,7347r220,-10l7813,7329r221,-5l8253,7322r218,2l8686,7331r212,11l9106,7358r204,21l9507,7407r192,34l9884,7481r177,48l10229,7583r161,64l10414,7658r24,13l10460,7686r22,18l10503,7723r20,18l10543,7763r19,23l10580,7809r18,24l10614,7859r17,27l10646,7913r14,28l10673,7970r13,29l10698,8029r11,30l10720,8089r10,31l10738,8150r10,30l10755,8211r7,30l10768,8272r4,29l10777,8330r3,29l10783,8386r2,27l10786,8440r,26xm13077,9359r12,-3l13099,9350r9,-8l13115,9332r4,-9l13123,9311r1,-12l13125,9285r-1,-16l13123,9253r-4,-16l13116,9219r-11,-37l13091,9143r-16,-40l13057,9063r-17,-40l13021,8983r-35,-73l12960,8850r-14,-36l12933,8776r-12,-38l12910,8698r-22,-79l12864,8540r-12,-36l12840,8469r-13,-33l12813,8407r-7,-14l12797,8380r-8,-11l12781,8358r-8,-9l12765,8341r-10,-7l12746,8327r5,-10l12754,8307r4,-12l12759,8282r1,-14l12759,8254r-1,-15l12755,8224r-7,-33l12739,8157r-13,-35l12713,8087r-15,-36l12682,8016r-16,-33l12650,7950r-28,-56l12602,7852r-7,-15l12589,7817r-8,-24l12573,7765r-18,-64l12537,7635r-11,-33l12515,7571r-11,-30l12493,7515r-11,-24l12470,7474r-6,-9l12458,7460r-6,-4l12445,7453r27,-92l12441,7371r-310,-855l12100,6510r28,-11l12003,6166r-41,-1l11963,6178r5,19l11974,6219r7,28l12001,6312r25,80l12056,6481r34,98l12125,6682r37,105l12201,6892r37,103l12274,7092r34,88l12339,7260r26,65l12386,7376r14,31l12409,7427r11,24l12431,7479r12,32l12469,7585r28,83l12527,7760r33,98l12593,7960r34,101l12659,8162r34,96l12726,8346r31,80l12772,8462r15,33l12801,8523r13,25l12827,8570r11,15l12850,8596r11,7l12857,8613r-3,10l12851,8635r-2,12l12848,8658r,13l12848,8684r,14l12851,8726r6,29l12864,8783r10,30l12884,8841r11,26l12907,8893r13,24l12934,8936r13,18l12954,8961r7,7l12968,8974r6,3l13077,9359xm12090,4312r306,857l12407,5193r13,35l12436,5271r17,51l12475,5379r21,61l12518,5505r23,68l12563,5641r23,67l12608,5775r20,64l12645,5899r17,55l12676,6000r9,40l12697,6083r14,47l12728,6183r20,55l12771,6295r23,59l12819,6415r24,61l12868,6537r25,59l12917,6652r23,54l12961,6756r19,46l12998,6842r12,33l13027,6919r17,48l13063,7020r20,58l13103,7137r20,63l13144,7263r21,63l13185,7390r21,60l13227,7509r19,56l13265,7615r18,46l13301,7700r16,33l13331,7761r15,40l13365,7849r19,57l13405,7968r22,69l13448,8108r22,74l13490,8256r20,74l13528,8401r16,67l13557,8531r9,55l13571,8612r2,22l13574,8655r2,17l13574,8705r-4,34l13563,8774r-10,35l13542,8844r-14,36l13511,8915r-19,37l13473,8988r-23,35l13426,9058r-25,35l13373,9128r-28,33l13316,9193r-32,33l13253,9256r-33,31l13186,9315r-35,28l13116,9369r-35,24l13044,9415r-36,21l12972,9455r-36,16l12899,9487r-36,11l12827,9509r-35,7l12757,9521r-34,2l12726,9512r1,-12l12728,9484r-1,-16l12726,9449r-2,-21l12720,9406r-4,-23l12705,9331r-13,-56l12677,9217r-16,-61l12627,9032r-31,-120l12583,8856r-10,-52l12568,8781r-3,-23l12562,8738r-1,-20l12559,8692r-3,-27l12553,8640r-5,-25l12544,8589r-7,-24l12531,8540r-7,-24l12507,8468r-17,-48l12471,8373r-19,-48l12434,8277r-18,-49l12400,8179r-16,-50l12377,8103r-5,-25l12367,8051r-5,-26l12359,7997r-3,-27l12354,7942r,-29l12312,7927r16,-20l12106,7152r-47,16l12063,7159r2,-9l12067,7141r3,-11l12071,7109r-1,-23l12067,7062r-4,-24l12057,7013r-7,-25l12042,6963r-9,-26l12024,6914r-9,-23l11997,6847r-15,-35l11961,6763r-15,-43l11935,6683r-9,-34l11918,6617r-9,-31l11900,6553r-13,-36l11872,6475r-14,-43l11846,6388r-11,-42l11822,6304r-13,-38l11801,6246r-9,-19l11783,6210r-10,-18l11754,6160r-19,-36l11716,6086r-17,-40l11681,6005r-15,-41l11651,5924r-12,-36l11627,5857r-25,-69l11568,5693r-39,-106l11489,5482r-32,-93l11432,5325r-9,-26l11411,5281r-13,-28l11383,5219r-18,-39l11328,5090r-39,-98l11252,4893r-33,-94l11205,4759r-12,-36l11184,4693r-6,-23l11316,4670r13,l11338,4671r9,1l11353,4673r4,3l11360,4677r3,3l11365,4683r7,7l11383,4698r8,3l11402,4706r14,5l11432,4715r495,1385l11928,6071r,-31l11926,6009r-5,-32l11916,5944r-7,-32l11902,5879r-8,-33l11885,5813r-9,-31l11865,5752r-11,-30l11844,5695r-11,-25l11823,5645r-11,-22l11795,5588r-14,-27l11770,5541r-7,-17l11756,5509r-5,-19l11748,5468r-5,-32l11740,5409r-5,-22l11730,5370r-4,-14l11721,5345r-5,-9l11712,5329r-6,-6l11694,5311r-12,-16l11677,5283r-7,-14l11664,5250r-7,-23l11649,5197r-11,-30l11629,5138r-12,-29l11595,5054r-24,-52l11548,4950r-22,-48l11516,4879r-9,-22l11498,4834r-7,-21l11485,4794r-4,-19l11479,4759r-1,-17l11479,4728r3,-14l11486,4702r5,-11l11498,4681r7,-9l11512,4665r9,-7l11530,4652r10,-3l11550,4645r11,-2l11571,4642r11,l11591,4643r11,1l11611,4648r9,3l11630,4656r8,6l11645,4669r6,7l11657,4684r3,9l11663,4704r2,10l11664,4726r-1,13l11719,4848r31,-8l11742,4861r-6,11l11733,4875r-1,2l11730,4878r,6l11732,4896r,26l11732,4943r2,25l11737,4996r5,31l11748,5061r6,34l11762,5131r9,35l11781,5201r10,33l11803,5266r12,26l11821,5305r7,12l11835,5327r7,10l11847,5345r9,6l11863,5357r7,3l11870,5388r2,28l11874,5444r4,27l11883,5497r5,24l11895,5545r9,22l11912,5589r10,20l11934,5628r13,18l11960,5663r15,15l11991,5692r17,13l12004,5714r-1,13l12002,5741r,15l12003,5774r4,17l12010,5811r5,21l12026,5878r14,48l12057,5975r19,50l12095,6074r20,48l12135,6166r19,40l12173,6241r16,29l12197,6281r7,9l12210,6298r6,5l12214,6282r-4,-21l12205,6239r-4,-24l12188,6166r-15,-52l12154,6060r-19,-56l12114,5947r-21,-58l12072,5832r-21,-56l12031,5720r-17,-53l11998,5616r-13,-48l11981,5546r-5,-22l11974,5503r-3,-19l11969,5467r-2,-19l11962,5427r-5,-22l11946,5358r-16,-52l11914,5250r-17,-57l11877,5134r-20,-61l11838,5012r-19,-61l11802,4893r-15,-57l11774,4782r-11,-50l11760,4708r-4,-22l11755,4666r,-20l11755,4577r179,-99l11929,4493r-4,19l11922,4531r-2,21l11920,4573r1,21l11923,4616r4,22l11932,4659r6,20l11946,4698r9,17l11960,4723r6,7l11971,4737r7,6l11985,4749r8,5l12000,4759r8,3l11980,4852r9,6l12000,4867r9,13l12018,4896r10,19l12037,4937r9,25l12057,4989r19,60l12094,5116r19,72l12132,5263r17,77l12168,5417r16,74l12202,5562r16,65l12235,5684r8,26l12250,5733r8,20l12265,5770r24,52l12313,5877r25,58l12362,5993r25,61l12413,6117r24,62l12462,6242r23,63l12510,6368r23,62l12555,6491r23,59l12600,6607r20,54l12640,6712r7,22l12655,6762r8,32l12671,6828r8,36l12687,6899r9,35l12704,6965r5,20l12714,7003r6,15l12726,7032r12,25l12751,7078r11,22l12775,7124r7,14l12788,7154r6,17l12801,7191r20,64l12842,7322r21,68l12884,7457r20,67l12921,7588r17,62l12951,7708r6,26l12964,7760r8,28l12980,7816r21,58l13023,7935r25,66l13071,8067r12,35l13093,8138r11,37l13115,8212r16,67l13148,8343r18,65l13184,8473r17,65l13219,8603r17,68l13253,8741r67,-28l13241,8399r-76,-235l12484,6144r-4,-2l12442,6123,11967,4445r-26,-3l12090,4312xm11962,5705r-12,12l11962,5705r12,-12l11962,5705xm11755,5475r-11,10l11743,5486r4,-4l11755,5475r7,-7l11766,5463r-2,1l11755,5475xm11939,6118r,23l11939,6144r,-9l11939,6118r,-15l11939,6093r,3l11939,6118xm8892,7562r41,2l8983,7567r59,6l9105,7580r67,8l9241,7597r69,11l9376,7619r48,9l9478,7641r58,15l9596,7676r64,21l9724,7721r64,26l9853,7775r63,29l9977,7835r28,16l10033,7866r27,17l10085,7899r25,16l10133,7930r21,17l10174,7963r18,17l10208,7996r13,16l10233,8027r-90,28l10142,7982r-29,21l10076,8018r-47,11l9973,8034r-64,3l9837,8036r-79,-5l9672,8024r-91,-11l9485,8001r-100,-14l9279,7970r-219,-35l8834,7898r-116,-19l8603,7862r-116,-18l8374,7828r-111,-14l8153,7801r-107,-11l7943,7783r-99,-4l7750,7777r-89,3l7579,7786r-76,10l7435,7811r-60,21l7323,7858r109,9l7579,7883r182,19l7968,7925r228,23l8438,7974r250,27l8942,8026r248,25l9429,8073r222,20l9851,8109r89,7l10022,8121r73,3l10159,8127r53,1l10254,8127r30,-3l10302,8120r33,32l10359,8180r11,13l10379,8205r7,11l10392,8226r3,9l10398,8245r1,8l10398,8260r-1,6l10393,8272r-6,4l10381,8281r-8,3l10364,8288r-11,2l10342,8291r-14,2l10312,8294r-16,l10278,8293r-38,-3l10195,8286r-49,-6l10091,8272r-603,-12l8956,8249r-465,-9l8087,8232r-347,-6l7444,8221r-251,-3l6984,8214r-173,-1l6668,8212r-117,l6456,8213r-81,1l6305,8217r-64,2l6176,8221r-66,-2l6043,8218r-65,l5912,8219r-66,4l5784,8227r-60,6l5664,8239r-55,8l5556,8254r-49,8l5462,8272r-41,8l5384,8289r-30,8l5328,8307r-19,8l5297,8322r-6,7l5292,8335r8,4l5318,8343r24,2l5377,8346r44,-1l5473,8343r63,-5l5609,8332r84,-9l5789,8313r108,-15l6016,8282r22,-1l6173,8284r134,2l6443,8288r136,l6850,8288r274,-1l7399,8284r275,-3l7949,8279r276,-2l8500,8277r275,3l8912,8282r136,4l9185,8289r135,6l9456,8301r134,7l9725,8316r135,11l9993,8338r133,13l10259,8365r132,16l10394,8488r,15l10392,8517r-2,14l10386,8544r-9,23l10365,8589r-12,23l10342,8635r-6,13l10330,8661r-5,14l10322,8689r-106,-1l10110,8684r-106,-6l9897,8670r-106,-9l9683,8649r-108,-13l9468,8622r-109,-15l9251,8591r-109,-18l9035,8556r-218,-36l8600,8484r-108,-17l8383,8449r-109,-16l8167,8418r-108,-14l7951,8391r-107,-12l7736,8370r-106,-8l7522,8356r-105,-4l7310,8351r-105,1l7100,8356r-105,7l6891,8373r-120,15l6650,8405r-119,17l6413,8441r-118,21l6176,8483r-118,22l5941,8529r-117,24l5706,8578r-117,27l5471,8631r-117,28l5235,8689r-119,29l4997,8748r14,-53l5023,8642r10,-51l5040,8541r6,-47l5051,8448r2,-44l5054,8362r-1,-42l5052,8280r-2,-38l5045,8205r-3,-35l5036,8137r-5,-32l5025,8074r55,-21l5141,8033r67,-16l5279,8002r76,-14l5435,7976r83,-10l5604,7957r88,-8l5783,7943r93,-6l5969,7933r188,-8l6344,7919r180,-6l6696,7907r81,-2l6855,7900r73,-5l6997,7891r63,-7l7117,7877r52,-8l7213,7858r37,-10l7281,7835r22,-16l7316,7803r-74,8l7169,7819r-75,7l7020,7832r-147,10l6724,7850r-147,7l6429,7863r-147,4l6135,7874r-146,7l5843,7890r-73,5l5698,7901r-71,6l5554,7914r-71,9l5411,7932r-71,10l5270,7954r-72,13l5128,7981r-70,15l4989,8012r-94,-333l5019,7679r124,l5267,7678r126,-1l5642,7672r249,-7l6141,7656r251,-9l6642,7636r250,-12l7143,7614r250,-12l7642,7592r251,-10l8143,7575r249,-7l8518,7566r125,-1l8767,7564r125,-2xm5993,6211r30,-1l6057,6208r38,-3l6135,6200r86,-11l6311,6176r90,-16l6484,6144r74,-14l6616,6118r24,-4l6668,6109r33,-5l6736,6100r79,-8l6902,6083r89,-8l7080,6067r84,-8l7239,6052r96,-11l7425,6032r85,-9l7590,6016r76,-7l7740,6003r72,-6l7882,5993r72,-3l8026,5986r74,-2l8176,5983r81,-1l8341,5981r90,l8528,5981r87,l8699,5981r83,-2l8864,5979r81,-1l9025,5977r79,-1l9183,5975r79,l9340,5976r80,1l9499,5978r81,4l9661,5985r83,6l9828,5997r89,8l10004,6013r84,8l10172,6030r83,7l10338,6042r86,5l10511,6048r40,1l10593,6053r42,4l10679,6061r89,11l10856,6085r88,12l11027,6108r41,5l11107,6116r36,2l11178,6118r392,65l11623,6370r-72,-3l11478,6364r-74,-7l11328,6350r-76,-10l11176,6331r-76,-10l11024,6310r-75,-12l10876,6288r-71,-12l10735,6266r-67,-10l10604,6248r-61,-7l10486,6236r-88,-7l10311,6224r-83,-6l10146,6213r-80,-5l9986,6204r-78,-4l9829,6198r-78,-2l9672,6193r-78,-2l9513,6190r-82,-1l9347,6189r-85,-2l9173,6187r-89,2l8959,6189r-155,1l8625,6192r-197,4l8216,6200r-219,6l7776,6212r-218,8l7349,6231r-100,4l7155,6241r-91,7l6979,6254r-77,7l6830,6269r-63,8l6712,6285r-45,10l6630,6304r-24,11l6592,6325r2120,-82l8942,6250r47,6l9104,6250r161,6l9353,6256r92,l9540,6256r97,l9736,6257r99,2l9934,6261r100,2l10132,6268r97,5l10325,6280r92,9l10462,6294r43,6l10549,6305r42,7l10631,6319r39,7l10709,6335r36,9l10783,6352r44,8l10877,6367r52,7l10980,6380r50,6l11074,6391r39,2l11164,6398r42,3l11241,6403r31,4l11303,6412r37,6l11383,6426r55,10l11473,6443r33,7l11534,6457r26,7l11583,6472r20,7l11620,6488r14,7l11647,6503r12,9l11667,6520r7,10l11680,6540r5,10l11688,6561r3,12l11695,6625r5,67l11702,6711r4,21l11709,6753r6,22l11722,6798r10,26l11742,6850r13,28l11740,6899r-18,21l11704,6941r-20,23l11664,6986r-22,25l11620,7036r-19,25l11581,7088r-19,28l11553,7131r-9,16l11537,7162r-7,15l11523,7193r-6,15l11513,7226r-4,16l11506,7260r-3,17l11501,7296r,19l11501,7326r1,12l11503,7349r3,10l11512,7379r7,19l11527,7415r10,17l11549,7447r12,15l11588,7489r27,26l11627,7527r12,14l11651,7554r12,14l11478,7550r-10,23l11936,7735r27,109l11780,7791r10,16l11801,7819r10,11l11821,7839r9,9l11839,7853r10,5l11857,7862r30,9l11915,7877r7,2l11929,7883r6,3l11942,7892r6,6l11955,7906r7,9l11968,7926r7,14l11982,7955r7,18l11996,7992r7,24l12010,8041r8,28l12026,8102r12,47l12052,8203r15,58l12083,8321r14,59l12110,8438r4,26l12118,8489r3,23l12124,8534r4,65l12135,8662r7,61l12150,8782r10,57l12169,8895r11,57l12189,9006r9,57l12208,9117r8,57l12224,9231r6,58l12235,9350r2,62l12238,9477,10651,9188r30,-50l10709,9089r27,-50l10759,8988r21,-52l10799,8884r16,-53l10831,8779r11,-53l10853,8672r8,-53l10867,8565r5,-54l10873,8459r,-54l10872,8352r-5,-52l10861,8248r-7,-51l10845,8145r-12,-50l10820,8046r-15,-48l10789,7950r-18,-45l10751,7859r-21,-43l10707,7773r-24,-41l10658,7692r-29,-37l10601,7619r1176,179l11784,7770r-924,-243l10842,7594r-31,-72l10626,7508r-49,-24l10517,7461r-69,-21l10371,7419r-86,-19l10192,7381r-101,-17l9985,7347r-113,-15l9755,7318r-120,-13l9510,7293r-128,-11l9252,7272r-132,-10l8987,7254r-132,-7l8721,7241r-132,-5l8458,7232r-129,-4l8204,7226r-122,-1l7964,7225r-113,1l7743,7227r-102,2l7547,7233r-88,5l7379,7244r-71,5l7246,7258,5766,7378r481,-224l6268,7144r28,-9l6331,7127r41,-9l6419,7111r51,-5l6526,7101r61,-5l6651,7092r68,-4l6790,7086r73,-3l7014,7081r156,-1l7325,7081r152,1l7623,7086r134,3l7876,7094r102,5l8059,7103r54,5l8873,7177r392,19l9289,7200r69,-3l9358,7222r69,l9466,7213r39,-7l9543,7199r37,-5l9617,7191r37,-2l9689,7189r35,l9758,7191r34,2l9826,7197r32,4l9890,7207r32,6l9953,7220r31,8l10044,7245r58,18l10158,7283r55,21l10266,7325r52,20l10369,7365r49,18l10479,7397r60,12l10600,7422r61,14l10722,7450r64,15l10854,7482r70,17l10958,7506r35,6l11028,7518r36,4l11099,7526r34,5l11168,7537r34,8l11241,7557r37,11l11294,7574r15,5l11323,7582r13,3l11349,7586r11,-1l11365,7583r5,-2l11375,7579r4,-4l11384,7572r5,-5l11392,7561r4,-6l11403,7540r6,-18l11230,7488r-178,-34l10875,7421r-177,-31l10523,7358r-176,-30l10172,7298r-176,-29l9821,7242r-176,-28l9470,7189r-177,-26l9115,7137r-179,-24l8757,7089r-181,-23l7215,6991r-1,25l7098,7016r-84,1l6928,7020r-91,6l6745,7032r-94,7l6556,7047r-98,7l6361,7062r-28,3l6306,7067r-27,4l6254,7075r-49,10l6159,7095r-43,8l6076,7111r-19,3l6040,7116r-18,l6007,7116r-15,-1l5978,7111r-15,-3l5951,7102r-11,-8l5928,7085r-9,-12l5911,7059r-8,-16l5896,7024r-6,-21l5885,6979r-3,-26l5879,6923r-1,-32l5877,6854r,-45l5878,6793r1,-16l5880,6761r3,-15l5890,6713r9,-31l5911,6650r13,-32l5939,6587r15,-30l5971,6526r16,-29l6004,6469r18,-27l6055,6393r30,-44l6568,6329r,-26l6269,6323r-24,2l5993,6300r-24,42l5938,6396r-38,66l5861,6531r-20,35l5823,6601r-16,33l5792,6665r-12,29l5770,6721r-3,12l5765,6745r-3,9l5762,6763r,69l5762,6867r3,31l5768,6926r4,23l5777,6970r6,19l5789,7005r8,15l5811,7048r16,30l5835,7094r7,17l5848,7131r7,23l5784,7176r-23,-97l5742,7010r-7,-27l5729,6958r-4,-21l5722,6915r-1,-21l5722,6871r3,-26l5729,6815r15,-77l5767,6629r13,-70l5790,6498r5,-28l5801,6444r7,-24l5817,6396r5,-11l5828,6373r6,-10l5841,6351r7,-11l5856,6329r9,-11l5875,6307r11,-12l5898,6284r13,-11l5925,6261r31,-25l5993,6211xm11427,7595r24,-31l11436,7541r-31,31l11427,7595xm11777,7545r-20,-15l11739,7515r-19,-17l11705,7481r-16,-19l11675,7443r-11,-18l11652,7404r-9,-20l11634,7363r-7,-21l11623,7319r-5,-22l11615,7276r-2,-22l11613,7232r,-22l11616,7189r3,-21l11624,7147r6,-21l11637,7106r9,-20l11656,7067r10,-19l11679,7031r13,-16l11707,6999r15,-15l11740,6970r19,-12l11777,6947r139,690l11755,7609r22,-64xm9481,4770r29,-1l9541,4769r35,1l9613,4773r80,4l9778,4784r85,8l9944,4802r75,10l10081,4822r71,11l10225,4845r73,12l10372,4868r73,14l10517,4895r73,17l10660,4928r34,8l10728,4947r34,9l10794,4966r32,12l10858,4990r30,12l10917,5014r28,14l10973,5042r27,16l11025,5074r24,16l11073,5108r22,19l11116,5146r13,14l11144,5180r17,24l11178,5231r18,30l11214,5292r20,34l11253,5360r35,69l11320,5495r13,29l11344,5551r9,23l11358,5594r4,16l11365,5628r2,18l11368,5665r,19l11368,5704r-1,18l11364,5742r-6,40l11351,5822r-9,38l11331,5896r-10,34l11310,5962r-9,27l11292,6012r-9,18l11278,6042r-3,4l11274,6048r-1,l11273,6047,9151,5880r-140,8l8956,5889r-62,2l8828,5893r-73,3l8678,5900r-80,3l8515,5908r-84,4l8346,5916r-86,5l8176,5924r-83,4l8011,5930r-77,3l7860,5934r-70,1l7731,5936r-70,3l7583,5944r-87,6l7405,5958r-95,9l7214,5976r-96,9l7026,5995r-89,8l6855,6011r-73,6l6719,6023r-49,3l6634,6027r-19,-1l6548,6076r-5,-5l6539,6066r-1,-4l6538,6059r2,-5l6544,6052r1,-1l6546,6049r-2,l6541,6049r-15,l6499,6049r-23,l6444,6051r-34,3l6375,6058r-35,7l6267,6079r-78,17l6112,6113r-78,15l5994,6134r-39,4l5916,6141r-39,1l4884,6385r-25,-10l4878,6363r17,-14l4913,6335r16,-16l4946,6303r16,-16l4977,6269r14,-19l5005,6232r14,-19l5032,6192r13,-20l5057,6150r11,-21l5080,6106r11,-23l5100,6060r9,-25l5119,6011r8,-25l5135,5961r7,-26l5149,5909r6,-27l5167,5829r8,-56l5182,5715r5,-57l5188,5617r,-40l5184,5541r-6,-35l5171,5474r-9,-31l5152,5414r-12,-27l5126,5361r-15,-24l5094,5315r-16,-21l5059,5274r-17,-18l5022,5239r-20,-16l4983,5208r-21,-14l4942,5181r-20,-11l4884,5148r-37,-20l4815,5110r-29,-17l4775,5084r-11,-7l4755,5069r-7,-8l6083,4889r65,-11l6221,4867r79,-9l6388,4848r93,-8l6579,4833r104,-7l6792,4820r112,-4l7020,4811r121,-5l7262,4803r251,-6l7768,4792r255,-3l8274,4787r244,-3l8750,4782r217,-1l9163,4777r174,-2l9481,4770xm4864,6211r6,-12l4877,6185r4,-14l4886,6157r3,-16l4893,6124r2,-17l4898,6088r2,-37l4900,6011r-2,-41l4894,5928r-5,-43l4884,5843r-7,-42l4868,5760r-16,-77l4836,5617r-9,-28l4816,5559r-14,-31l4785,5496r-36,-66l4712,5365r-38,-63l4643,5243r-13,-25l4620,5193r-4,-12l4613,5171r-2,-9l4610,5152r17,8l4645,5167r15,5l4675,5176r30,5l4731,5186r15,4l4760,5193r14,5l4789,5204r15,8l4820,5222r19,13l4858,5250r22,20l4901,5291r19,20l4939,5331r18,19l4977,5368r22,19l5024,5406,4921,5236r7,-18l5120,5472r-71,-44l5051,5449r3,20l5058,5488r5,17l5074,5539r12,33l5092,5589r6,18l5102,5625r5,21l5111,5669r3,24l5116,5721r,29l5116,5797r,8l5114,5816r-2,12l5108,5840r-10,31l5084,5903r-17,38l5050,5978r-20,39l5010,6055r-21,38l4969,6128r-20,31l4932,6187r-16,23l4902,6225r-4,6l4893,6233r-5,2l4886,6234r-22,-23xm5024,5406r-9,10l5013,5417r4,-4l5024,5406r8,-7l5036,5394r-1,1l5024,5406xm364,5877r-5,18l351,5917r-12,25l325,5968r-7,11l310,5990r-9,10l291,6009r-9,8l273,6021r-10,4l254,6026r-6,l242,6025r-6,-2l230,6019r-14,-8l202,5998r-15,-14l173,5968r-14,-19l146,5928r-13,-21l123,5885r-5,-12l115,5861r-4,-10l109,5839r-3,-11l105,5816r-1,-12l105,5794r1,-12l108,5771r3,-10l115,5750r249,127xm2535,4877r,-15l2537,4848r2,-12l2541,4824r3,-12l2547,4802r5,-11l2556,4782r6,-9l2568,4764r7,-7l2582,4749r7,-6l2597,4736r10,-4l2615,4726r20,-10l2656,4709r23,-5l2703,4699r25,-2l2755,4694r28,-1l2812,4693r161,l2988,4693r15,1l3019,4695r16,3l3067,4705r32,9l3132,4726r33,13l3196,4753r33,15l3260,4784r29,18l3317,4819r27,18l3368,4855r24,17l3412,4889r17,16l3461,4936r27,28l3510,4991r18,25l3536,5028r7,12l3549,5052r5,11l3559,5075r4,12l3566,5098r3,13l3573,5136r1,27l3576,5192r,30l3573,5295r-1,87l3560,5373r-11,-10l3539,5353r-8,-10l3524,5333r-6,-10l3512,5312r-3,-10l3496,5261r-12,-43l3481,5207r-5,-12l3471,5185r-7,-12l3459,5163r-9,-12l3441,5139r-12,-11l3418,5117r-14,-12l3387,5094r-17,-12l3350,5070r-23,-11l3303,5046r-27,-12l3196,5000r-58,-23l3095,4959r-37,-11l3021,4938r-45,-9l2917,4916r-82,-16l2712,5055r57,165l2758,5213r-14,-12l2727,5188r-17,-15l2691,5156r-20,-20l2651,5116r-20,-21l2613,5074r-18,-21l2579,5032r-14,-20l2552,4992r-8,-17l2540,4966r-2,-7l2535,4952r,-7l2535,4877xm2628,3865r24,-8l2682,3848r16,-2l2713,3844r15,-1l2742,3841r24,l2789,3844r24,6l2836,3859r23,13l2883,3887r23,20l2930,3928r23,24l2976,3979r23,29l3021,4039r22,33l3064,4105r21,35l3106,4177r20,37l3146,4253r19,38l3184,4330r17,38l3234,4445r30,75l3290,4590r22,66l3329,4713r13,49l3323,4752r-32,-17l3253,4716r-44,-21l3168,4674r-38,-17l3102,4644r-18,-7l3063,4632r-32,-3l2992,4623r-42,-6l2905,4610r-44,-9l2841,4596r-19,-6l2804,4584r-15,-7l2697,4625r-80,-668l2628,3865xm2443,3796r,-8l2444,3781r2,-7l2449,3767r3,-7l2457,3754r5,-6l2466,3742r12,-10l2492,3722r15,-8l2525,3706r17,-6l2561,3694r19,-3l2600,3686r18,-2l2638,3683r18,-2l2673,3680r47,l2755,3681r34,l2822,3684r29,2l2881,3690r25,4l2932,3699r23,6l2976,3712r22,7l3015,3727r18,9l3049,3746r14,11l3077,3769r12,12l3099,3795r11,15l3118,3825r8,16l3132,3859r6,17l3144,3896r3,20l3151,3938r2,23l3155,3984r2,24l3158,4061r,56l3138,4094r-19,-26l3102,4042r-18,-27l3067,3989r-18,-27l3029,3935r-20,-25l2998,3899r-12,-12l2974,3875r-13,-10l2948,3854r-14,-9l2919,3837r-15,-8l2888,3822r-18,-7l2851,3809r-20,-5l2812,3801r-23,-3l2767,3796r-25,l2535,3796r,91l2537,3900r3,14l2541,3920r1,3l2544,3924r,2l2545,3926r,-2l2546,3923r2,l2551,3924r2,2l2556,3928r2,2l2559,3931r,3l2539,3961r-88,-83l2443,3796xm8367,1726r,-27l8368,1673r1,-26l8371,1622r4,-25l8378,1573r5,-25l8388,1523r10,-46l8411,1431r15,-44l8443,1345r18,-42l8480,1263r21,-39l8522,1187r24,-35l8568,1118r23,-33l8616,1054r15,-19l8645,1020r14,-14l8673,993r29,-23l8736,944r17,-14l8766,917r10,-10l8783,897r5,-8l8791,882r2,-7l8794,869r-1,-10l8791,848r,-6l8794,837r2,-8l8802,822r5,-5l8814,811r7,-5l8829,803r9,-5l8848,794r10,-2l8869,789r24,-4l8919,782r28,-3l8975,778r60,l9093,779r55,3l9196,782r52,1l9298,784r49,2l9396,790r49,4l9493,799r47,6l9588,811r93,14l9773,840r91,16l9956,874r90,17l10137,908r92,15l10323,937r48,7l10418,949r49,6l10515,958r50,4l10615,964r51,1l10717,966r53,l10818,964r44,-2l10902,958r38,-5l10973,946r33,-7l11037,930r29,-9l11094,909r28,-14l11150,881r28,-16l11207,846r31,-20l11271,805r-41,157l11220,965r-10,6l11200,978r-9,8l11181,995r-10,11l11162,1018r-11,11l11111,1084r-40,60l11049,1174r-22,29l11004,1230r-22,25l10969,1266r-12,10l10944,1285r-13,8l10918,1299r-12,6l10893,1309r-14,2l10895,1328r-143,132l10744,1460r-10,l10722,1462r-13,2l10679,1470r-36,9l10605,1490r-42,11l10518,1515r-44,15l10428,1546r-44,16l10342,1578r-41,17l10263,1611r-31,14l10204,1639r-21,12l10163,1664r-19,14l10126,1691r-16,12l10095,1716r-15,14l10067,1743r-14,14l10029,1784r-22,28l9987,1840r-19,28l9931,1927r-39,59l9870,2018r-23,30l9820,2080r-29,31l9747,2150r-43,35l9660,2215r-47,26l9566,2262r-47,17l9471,2293r-48,11l9375,2312r-49,4l9279,2317r-48,-1l9186,2312r-46,-7l9094,2297r-43,-11l9010,2275r-41,-14l8932,2247r-36,-17l8862,2214r-32,-18l8801,2178r-27,-19l8752,2140r-20,-17l8714,2104r-13,-17l8692,2069r-5,-16l8686,2038r4,-13l8623,2038r-16,-18l8619,1978r-21,-2l8578,1971r-17,-6l8545,1957r-17,-9l8514,1937r-13,-10l8488,1914r-11,-13l8466,1887r-9,-15l8447,1856r-18,-30l8412,1795r23,-6l8458,1780r25,-10l8509,1758r57,-28l8624,1700r59,-33l8741,1634r54,-30l8843,1580r65,-32l8970,1521r59,-24l9087,1473r59,-21l9206,1430r62,-25l9335,1379r25,-9l9399,1359r49,-13l9509,1331r67,-17l9651,1298r81,-16l9815,1265r86,-15l9985,1237r83,-11l10147,1216r38,-2l10221,1212r35,-2l10288,1209r30,1l10346,1212r26,3l10394,1220r-51,-112l9543,1226r-29,9l9447,1258r-95,33l9243,1330r-111,39l9029,1405r-82,30l8900,1452r-26,11l8845,1476r-33,15l8776,1508r-79,39l8614,1590r-81,42l8460,1671r-57,32l8367,1726xm8939,2151r8,-25l8685,2061r254,90xm8804,828r-11,12l8804,828r12,-11l8804,828xm8459,1840r-10,11l8447,1852r4,-5l8459,1840r7,-7l8470,1828r-2,3l8459,1840xm8619,2001r-10,12l8619,2001r12,-11l8619,2001xm2916,1645r-9,-7l2900,1630r24,-24l2955,1629r30,18l3012,1663r24,14l3079,1699r40,22l3138,1733r19,12l3175,1761r21,18l3218,1800r22,25l3265,1855r27,35l3305,1908r14,21l3332,1953r14,26l3360,2006r14,29l3387,2066r13,31l3412,2129r11,32l3433,2193r8,33l3448,2257r5,32l3456,2318r1,28l3457,2484r-1,37l3453,2560r-5,39l3441,2640r-15,83l3409,2804r-8,38l3394,2879r-6,35l3384,2945r-3,28l3380,2999r1,11l3382,3020r3,8l3388,3036r-351,665l3003,3684r-32,-17l2953,3659r-17,-7l2918,3645r-18,-7l2881,3632r-20,-4l2841,3623r-22,-5l2796,3616r-24,-2l2746,3612r-26,-1l2650,3611r-229,25l2397,3621r-22,-17l2353,3588r-20,-16l2313,3555r-19,-16l2277,3522r-17,-17l2244,3487r-15,-17l2214,3452r-14,-18l2187,3415r-12,-19l2163,3376r-10,-19l2142,3336r-8,-22l2125,3293r-7,-22l2111,3248r-7,-23l2098,3200r-5,-26l2088,3149r-3,-26l2081,3095r-2,-28l2077,3038r-1,-31l2074,2977r,-33l2074,2921r2,-27l2078,2867r3,-27l2087,2816r8,-25l2104,2768r9,-24l2125,2722r13,-21l2150,2680r15,-21l2181,2639r15,-18l2214,2602r17,-19l2250,2564r37,-33l2327,2497r41,-33l2409,2432r41,-31l2490,2369r38,-31l2565,2306r23,-21l2610,2268r20,-17l2651,2236r38,-27l2724,2184r17,-14l2758,2156r17,-16l2792,2123r17,-19l2827,2082r17,-25l2863,2029r13,-21l2891,1984r14,-26l2919,1931r12,-28l2941,1874r4,-14l2948,1845r3,-14l2951,1817r1,-18l2951,1782r-1,-17l2947,1749r-3,-26l2941,1707r-3,-22l2937,1675r,-2l2938,1673r,1l2939,1677r1,4l2940,1684r-2,-3l2933,1670r-3,-4l2924,1660r-3,-2l2918,1654r-1,-4l2916,1645xm7813,138r8,-7l7831,123r10,-7l7852,109r13,-7l7878,97r14,-4l7906,92r3,3l7917,100r10,10l7940,122r29,30l8002,188r34,37l8066,261r26,28l8107,305r28,31l8160,362r22,25l8205,414r7,10l8220,437r10,13l8245,466r13,12l8270,488r7,4l8288,495r5,3l8296,500r2,2l8299,504r,1l8298,506r-20,27l7813,138xe" fillcolor="#e36c0a [2409]" stroked="f">
                  <v:path arrowok="t" o:connecttype="custom" o:connectlocs="7144,4821;6288,2657;5993,3767;6379,2968;4712,2323;5716,288;4952,399;3993,850;2743,2433;2203,3832;1597,2104;1285,905;1188,1834;1903,4641;667,2906;86,2854;1375,4780;3385,7578;6576,7800;8910,5056;7675,5473;5885,4713;1954,3280;1402,2554;720,3250;1223,4012;1497,5231;5164,5129;1707,6560;3812,7010;2090,6430;3460,5885;4403,6546;7100,6366;7430,6101;3500,2299;3879,1136;6374,7851;7091,6644;6937,7182;7087,6896;2073,6122;2563,6101;5371,4375;3640,3730;6235,3737;6701,4547;5947,2923;6026,2888;5872,2743;2692,4145;3215,3932;3675,3116;6055,4219;5479,3753;2921,3176;3335,3013;2410,2611;1787,2568;1550,1898;5619,413;4676,646;1116,1292" o:connectangles="0,0,0,0,0,0,0,0,0,0,0,0,0,0,0,0,0,0,0,0,0,0,0,0,0,0,0,0,0,0,0,0,0,0,0,0,0,0,0,0,0,0,0,0,0,0,0,0,0,0,0,0,0,0,0,0,0,0,0,0,0,0,0"/>
                  <o:lock v:ext="edit" verticies="t"/>
                </v:shape>
                <v:shape id="Freeform 155" o:spid="_x0000_s1050" style="position:absolute;left:2607;top:8973;width:357;height:806;visibility:visible;mso-wrap-style:square;v-text-anchor:top" coordsize="715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0BnsIA&#10;AADbAAAADwAAAGRycy9kb3ducmV2LnhtbESPQWsCMRSE7wX/Q3iCt5q1FpHVKCJUtoce6voDnpvn&#10;bnDzsiRx3fbXN4LQ4zAz3zDr7WBb0ZMPxrGC2TQDQVw5bbhWcCo/XpcgQkTW2DomBT8UYLsZvawx&#10;1+7O39QfYy0ShEOOCpoYu1zKUDVkMUxdR5y8i/MWY5K+ltrjPcFtK9+ybCEtGk4LDXa0b6i6Hm9W&#10;QWfirv89fGn+NMVAhfNZ+X5WajIedisQkYb4H362C61gMYfH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QGewgAAANsAAAAPAAAAAAAAAAAAAAAAAJgCAABkcnMvZG93&#10;bnJldi54bWxQSwUGAAAAAAQABAD1AAAAhwMAAAAA&#10;" path="m185,1564r-10,-1l167,1561r-9,-6l150,1549r-6,-8l137,1531r-6,-10l126,1510r-18,-45l93,1426r13,-17l119,1391r14,-15l147,1361r15,-14l176,1334r15,-12l206,1311r61,-44l328,1225r14,-10l356,1202r13,-12l383,1176r12,-14l408,1148r10,-16l429,1114r10,-18l449,1076r8,-21l464,1031r7,-24l477,980r4,-29l485,920r9,-115l500,702r5,-95l507,520r1,-86l508,348r,-90l507,161r16,20l537,203r15,25l563,253r11,28l583,309r8,31l598,371r6,33l610,437r4,34l617,504r2,35l622,575r1,35l623,645r,114l622,775r-3,18l616,811r-4,18l601,869r-13,42l582,934r-6,24l570,982r-6,27l560,1036r-4,29l555,1096r-1,31l542,1136r-12,11l519,1159r-11,13l498,1186r-10,14l478,1216r-10,16l431,1304r-37,74l375,1415r-21,35l342,1465r-10,16l320,1495r-13,13l294,1521r-13,10l266,1541r-14,8l237,1556r-17,5l203,1563r-18,1xm416,46r22,300l438,507r,68l435,652r-3,39l429,731r-4,42l422,814r-6,40l411,893r-7,39l397,969r-8,35l381,1038r-10,31l361,1096r-8,18l343,1132r-10,16l321,1163r-12,14l296,1191r-14,12l268,1215r-14,10l239,1236r-15,9l210,1254r-32,18l149,1287r-29,17l92,1319r-13,8l67,1335r-12,9l45,1353r-9,10l26,1372r-7,11l12,1395r-5,13l4,1420r-2,14l,1450r2,12l4,1475r3,13l13,1502r6,14l27,1529r9,13l45,1555r10,11l66,1577r12,9l89,1594r13,7l114,1606r13,4l139,1611r46,l210,1608r26,-5l261,1593r25,-14l311,1563r24,-19l360,1522r23,-26l406,1469r23,-30l451,1408r21,-34l493,1337r21,-37l533,1261r20,-38l570,1182r18,-41l604,1099r15,-42l633,1015r14,-42l659,931r12,-42l680,849r10,-41l697,770r7,-38l708,696r4,-34l714,629r1,-31l715,576r-1,-33l709,506r-7,-42l694,419,684,372,671,325,657,277,642,229,625,183,609,141,591,103,574,67,566,53,557,39,548,28,540,18r-8,-8l523,4,515,1,507,,494,1,480,4r-13,6l454,16r-11,7l432,31r-9,8l416,46xe" fillcolor="#e36c0a [2409]" stroked="f">
                  <v:path arrowok="t" o:connecttype="custom" o:connectlocs="79,778;65,761;53,705;81,674;133,634;184,595;209,566;228,528;240,476;252,304;254,129;276,114;295,170;307,236;311,305;309,397;294,456;282,505;277,564;254,586;234,616;177,725;153,754;126,775;92,782;219,288;212,387;202,466;185,535;166,574;141,602;112,623;60,652;27,672;9,692;1,717;3,744;18,771;39,793;63,805;118,802;167,772;214,720;257,650;294,571;323,487;345,404;356,331;357,272;342,186;312,92;283,27;266,5;247,1;221,12" o:connectangles="0,0,0,0,0,0,0,0,0,0,0,0,0,0,0,0,0,0,0,0,0,0,0,0,0,0,0,0,0,0,0,0,0,0,0,0,0,0,0,0,0,0,0,0,0,0,0,0,0,0,0,0,0,0,0"/>
                  <o:lock v:ext="edit" verticies="t"/>
                </v:shape>
              </v:group>
            </v:group>
          </v:group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3" o:spid="_x0000_s1046" style="position:absolute;left:0;text-align:left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<v:fill color2="#b2a1c7 [1943]" o:opacity2="36044f" rotate="t" angle="135" focus="100%" type="gradient"/>
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</v:shape>
        </w:pict>
      </w:r>
      <w:r>
        <w:rPr>
          <w:b/>
          <w:noProof/>
          <w:color w:val="C4BC96" w:themeColor="background2" w:themeShade="BF"/>
          <w:lang w:val="en-IE" w:eastAsia="en-IE"/>
        </w:rPr>
        <w:pict>
          <v:shape id="Freeform 141" o:spid="_x0000_s1045" style="position:absolute;left:0;text-align:left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<v:fill opacity="37265f"/>
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</v:shape>
        </w:pict>
      </w:r>
    </w:p>
    <w:sectPr w:rsidR="00DD60A4" w:rsidRPr="00C653BD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FC" w:rsidRDefault="005E4CFC" w:rsidP="001A476E">
      <w:r>
        <w:separator/>
      </w:r>
    </w:p>
  </w:endnote>
  <w:endnote w:type="continuationSeparator" w:id="1">
    <w:p w:rsidR="005E4CFC" w:rsidRDefault="005E4CFC" w:rsidP="001A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FC" w:rsidRDefault="005E4CFC" w:rsidP="001A476E">
      <w:r>
        <w:separator/>
      </w:r>
    </w:p>
  </w:footnote>
  <w:footnote w:type="continuationSeparator" w:id="1">
    <w:p w:rsidR="005E4CFC" w:rsidRDefault="005E4CFC" w:rsidP="001A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EE2"/>
    <w:multiLevelType w:val="hybridMultilevel"/>
    <w:tmpl w:val="8410EB5C"/>
    <w:lvl w:ilvl="0" w:tplc="E8B4C76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7" w:hanging="360"/>
      </w:pPr>
    </w:lvl>
    <w:lvl w:ilvl="2" w:tplc="1809001B" w:tentative="1">
      <w:start w:val="1"/>
      <w:numFmt w:val="lowerRoman"/>
      <w:lvlText w:val="%3."/>
      <w:lvlJc w:val="right"/>
      <w:pPr>
        <w:ind w:left="2537" w:hanging="180"/>
      </w:pPr>
    </w:lvl>
    <w:lvl w:ilvl="3" w:tplc="1809000F" w:tentative="1">
      <w:start w:val="1"/>
      <w:numFmt w:val="decimal"/>
      <w:lvlText w:val="%4."/>
      <w:lvlJc w:val="left"/>
      <w:pPr>
        <w:ind w:left="3257" w:hanging="360"/>
      </w:pPr>
    </w:lvl>
    <w:lvl w:ilvl="4" w:tplc="18090019" w:tentative="1">
      <w:start w:val="1"/>
      <w:numFmt w:val="lowerLetter"/>
      <w:lvlText w:val="%5."/>
      <w:lvlJc w:val="left"/>
      <w:pPr>
        <w:ind w:left="3977" w:hanging="360"/>
      </w:pPr>
    </w:lvl>
    <w:lvl w:ilvl="5" w:tplc="1809001B" w:tentative="1">
      <w:start w:val="1"/>
      <w:numFmt w:val="lowerRoman"/>
      <w:lvlText w:val="%6."/>
      <w:lvlJc w:val="right"/>
      <w:pPr>
        <w:ind w:left="4697" w:hanging="180"/>
      </w:pPr>
    </w:lvl>
    <w:lvl w:ilvl="6" w:tplc="1809000F" w:tentative="1">
      <w:start w:val="1"/>
      <w:numFmt w:val="decimal"/>
      <w:lvlText w:val="%7."/>
      <w:lvlJc w:val="left"/>
      <w:pPr>
        <w:ind w:left="5417" w:hanging="360"/>
      </w:pPr>
    </w:lvl>
    <w:lvl w:ilvl="7" w:tplc="18090019" w:tentative="1">
      <w:start w:val="1"/>
      <w:numFmt w:val="lowerLetter"/>
      <w:lvlText w:val="%8."/>
      <w:lvlJc w:val="left"/>
      <w:pPr>
        <w:ind w:left="6137" w:hanging="360"/>
      </w:pPr>
    </w:lvl>
    <w:lvl w:ilvl="8" w:tplc="1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44029F6"/>
    <w:multiLevelType w:val="hybridMultilevel"/>
    <w:tmpl w:val="90AED538"/>
    <w:lvl w:ilvl="0" w:tplc="3F4A8832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742A0"/>
    <w:multiLevelType w:val="hybridMultilevel"/>
    <w:tmpl w:val="6FC8AE06"/>
    <w:lvl w:ilvl="0" w:tplc="A95A6EC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17" w:hanging="360"/>
      </w:pPr>
    </w:lvl>
    <w:lvl w:ilvl="2" w:tplc="1809001B" w:tentative="1">
      <w:start w:val="1"/>
      <w:numFmt w:val="lowerRoman"/>
      <w:lvlText w:val="%3."/>
      <w:lvlJc w:val="right"/>
      <w:pPr>
        <w:ind w:left="2537" w:hanging="180"/>
      </w:pPr>
    </w:lvl>
    <w:lvl w:ilvl="3" w:tplc="1809000F" w:tentative="1">
      <w:start w:val="1"/>
      <w:numFmt w:val="decimal"/>
      <w:lvlText w:val="%4."/>
      <w:lvlJc w:val="left"/>
      <w:pPr>
        <w:ind w:left="3257" w:hanging="360"/>
      </w:pPr>
    </w:lvl>
    <w:lvl w:ilvl="4" w:tplc="18090019" w:tentative="1">
      <w:start w:val="1"/>
      <w:numFmt w:val="lowerLetter"/>
      <w:lvlText w:val="%5."/>
      <w:lvlJc w:val="left"/>
      <w:pPr>
        <w:ind w:left="3977" w:hanging="360"/>
      </w:pPr>
    </w:lvl>
    <w:lvl w:ilvl="5" w:tplc="1809001B" w:tentative="1">
      <w:start w:val="1"/>
      <w:numFmt w:val="lowerRoman"/>
      <w:lvlText w:val="%6."/>
      <w:lvlJc w:val="right"/>
      <w:pPr>
        <w:ind w:left="4697" w:hanging="180"/>
      </w:pPr>
    </w:lvl>
    <w:lvl w:ilvl="6" w:tplc="1809000F" w:tentative="1">
      <w:start w:val="1"/>
      <w:numFmt w:val="decimal"/>
      <w:lvlText w:val="%7."/>
      <w:lvlJc w:val="left"/>
      <w:pPr>
        <w:ind w:left="5417" w:hanging="360"/>
      </w:pPr>
    </w:lvl>
    <w:lvl w:ilvl="7" w:tplc="18090019" w:tentative="1">
      <w:start w:val="1"/>
      <w:numFmt w:val="lowerLetter"/>
      <w:lvlText w:val="%8."/>
      <w:lvlJc w:val="left"/>
      <w:pPr>
        <w:ind w:left="6137" w:hanging="360"/>
      </w:pPr>
    </w:lvl>
    <w:lvl w:ilvl="8" w:tplc="1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48FD578E"/>
    <w:multiLevelType w:val="hybridMultilevel"/>
    <w:tmpl w:val="4B4AE6E0"/>
    <w:lvl w:ilvl="0" w:tplc="EAA4436A">
      <w:numFmt w:val="bullet"/>
      <w:lvlText w:val="-"/>
      <w:lvlJc w:val="left"/>
      <w:pPr>
        <w:ind w:left="1817" w:hanging="360"/>
      </w:pPr>
      <w:rPr>
        <w:rFonts w:ascii="Candara" w:eastAsiaTheme="minorHAnsi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5C230601"/>
    <w:multiLevelType w:val="hybridMultilevel"/>
    <w:tmpl w:val="F702AFC4"/>
    <w:lvl w:ilvl="0" w:tplc="2A9039AC">
      <w:numFmt w:val="bullet"/>
      <w:lvlText w:val="-"/>
      <w:lvlJc w:val="left"/>
      <w:pPr>
        <w:ind w:left="720" w:hanging="360"/>
      </w:pPr>
      <w:rPr>
        <w:rFonts w:ascii="Candara" w:eastAsia="GungsuhChe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929B0"/>
    <w:multiLevelType w:val="hybridMultilevel"/>
    <w:tmpl w:val="980682CA"/>
    <w:lvl w:ilvl="0" w:tplc="57EEAF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795E78"/>
    <w:multiLevelType w:val="hybridMultilevel"/>
    <w:tmpl w:val="77DCA8E8"/>
    <w:lvl w:ilvl="0" w:tplc="39886FC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6CD59AE"/>
    <w:multiLevelType w:val="hybridMultilevel"/>
    <w:tmpl w:val="4AEA5BBE"/>
    <w:lvl w:ilvl="0" w:tplc="EAA4436A">
      <w:numFmt w:val="bullet"/>
      <w:lvlText w:val="-"/>
      <w:lvlJc w:val="left"/>
      <w:pPr>
        <w:ind w:left="1080" w:hanging="360"/>
      </w:pPr>
      <w:rPr>
        <w:rFonts w:ascii="Candara" w:eastAsiaTheme="minorHAnsi" w:hAnsi="Candara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isplayBackgroundShape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36AB8"/>
    <w:rsid w:val="000177C9"/>
    <w:rsid w:val="00017C84"/>
    <w:rsid w:val="0003224D"/>
    <w:rsid w:val="00042B1B"/>
    <w:rsid w:val="000D7138"/>
    <w:rsid w:val="000F3D89"/>
    <w:rsid w:val="001400B6"/>
    <w:rsid w:val="001609C1"/>
    <w:rsid w:val="00167D2F"/>
    <w:rsid w:val="001919CD"/>
    <w:rsid w:val="001931D9"/>
    <w:rsid w:val="001A476E"/>
    <w:rsid w:val="001B33C6"/>
    <w:rsid w:val="001B7959"/>
    <w:rsid w:val="001D1C99"/>
    <w:rsid w:val="001D22C0"/>
    <w:rsid w:val="001D3CB5"/>
    <w:rsid w:val="001F0DA2"/>
    <w:rsid w:val="001F7C38"/>
    <w:rsid w:val="002526CF"/>
    <w:rsid w:val="00275BA1"/>
    <w:rsid w:val="0028764A"/>
    <w:rsid w:val="002907F3"/>
    <w:rsid w:val="002B7FDB"/>
    <w:rsid w:val="00312644"/>
    <w:rsid w:val="0031698D"/>
    <w:rsid w:val="0031725F"/>
    <w:rsid w:val="00343D1E"/>
    <w:rsid w:val="0037786C"/>
    <w:rsid w:val="003E21F0"/>
    <w:rsid w:val="003E669E"/>
    <w:rsid w:val="00447C9F"/>
    <w:rsid w:val="00480C1A"/>
    <w:rsid w:val="00485874"/>
    <w:rsid w:val="004B1491"/>
    <w:rsid w:val="004F0F33"/>
    <w:rsid w:val="00554E32"/>
    <w:rsid w:val="00555CA3"/>
    <w:rsid w:val="005627C8"/>
    <w:rsid w:val="00580D75"/>
    <w:rsid w:val="005B5DFC"/>
    <w:rsid w:val="005C7E96"/>
    <w:rsid w:val="005D399D"/>
    <w:rsid w:val="005D3BD5"/>
    <w:rsid w:val="005E4CFC"/>
    <w:rsid w:val="005F523F"/>
    <w:rsid w:val="00615239"/>
    <w:rsid w:val="00620B32"/>
    <w:rsid w:val="006578EE"/>
    <w:rsid w:val="00657BFD"/>
    <w:rsid w:val="00662780"/>
    <w:rsid w:val="006A7A45"/>
    <w:rsid w:val="007137CF"/>
    <w:rsid w:val="00764A5F"/>
    <w:rsid w:val="00776845"/>
    <w:rsid w:val="007A0F1C"/>
    <w:rsid w:val="007B2312"/>
    <w:rsid w:val="007D6C9E"/>
    <w:rsid w:val="00806C3A"/>
    <w:rsid w:val="008359E6"/>
    <w:rsid w:val="00857EC4"/>
    <w:rsid w:val="008C19FB"/>
    <w:rsid w:val="008D4F33"/>
    <w:rsid w:val="00900B73"/>
    <w:rsid w:val="009445D7"/>
    <w:rsid w:val="0096511B"/>
    <w:rsid w:val="009A5C72"/>
    <w:rsid w:val="009C7075"/>
    <w:rsid w:val="009D33D8"/>
    <w:rsid w:val="009E5E8F"/>
    <w:rsid w:val="00A026E7"/>
    <w:rsid w:val="00A0456B"/>
    <w:rsid w:val="00A76369"/>
    <w:rsid w:val="00A816B3"/>
    <w:rsid w:val="00AA2672"/>
    <w:rsid w:val="00AD03CE"/>
    <w:rsid w:val="00AD52FA"/>
    <w:rsid w:val="00B0445B"/>
    <w:rsid w:val="00B46F4E"/>
    <w:rsid w:val="00B833E7"/>
    <w:rsid w:val="00B87689"/>
    <w:rsid w:val="00BB314B"/>
    <w:rsid w:val="00BD0E0C"/>
    <w:rsid w:val="00BD2A40"/>
    <w:rsid w:val="00BE735C"/>
    <w:rsid w:val="00C243F9"/>
    <w:rsid w:val="00C653BD"/>
    <w:rsid w:val="00C65890"/>
    <w:rsid w:val="00C86805"/>
    <w:rsid w:val="00CA7E30"/>
    <w:rsid w:val="00CD7B4D"/>
    <w:rsid w:val="00D53C55"/>
    <w:rsid w:val="00D8356B"/>
    <w:rsid w:val="00DD60A4"/>
    <w:rsid w:val="00DE71B1"/>
    <w:rsid w:val="00E2249B"/>
    <w:rsid w:val="00E36AB8"/>
    <w:rsid w:val="00E92B5F"/>
    <w:rsid w:val="00E93E23"/>
    <w:rsid w:val="00EC2C1F"/>
    <w:rsid w:val="00F20B57"/>
    <w:rsid w:val="00F31EA1"/>
    <w:rsid w:val="00F433A4"/>
    <w:rsid w:val="00F4516F"/>
    <w:rsid w:val="00F60DAA"/>
    <w:rsid w:val="00F62C9C"/>
    <w:rsid w:val="00F97892"/>
    <w:rsid w:val="00FB5F86"/>
    <w:rsid w:val="00FC1BFF"/>
    <w:rsid w:val="00FC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A47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1931D9"/>
    <w:pPr>
      <w:spacing w:after="80" w:line="240" w:lineRule="auto"/>
      <w:ind w:left="426"/>
    </w:pPr>
    <w:rPr>
      <w:rFonts w:eastAsia="GungsuhChe"/>
      <w:b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1931D9"/>
    <w:rPr>
      <w:rFonts w:eastAsia="GungsuhChe"/>
      <w:b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3C07A419C5DE4D57BB39B5D2A65A6318">
    <w:name w:val="3C07A419C5DE4D57BB39B5D2A65A6318"/>
    <w:rsid w:val="00E36AB8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rsid w:val="00857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A476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1931D9"/>
    <w:pPr>
      <w:spacing w:after="80" w:line="240" w:lineRule="auto"/>
      <w:ind w:left="426"/>
    </w:pPr>
    <w:rPr>
      <w:rFonts w:eastAsia="GungsuhChe"/>
      <w:b/>
      <w:color w:val="000000" w:themeColor="text1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1931D9"/>
    <w:rPr>
      <w:rFonts w:eastAsia="GungsuhChe"/>
      <w:b/>
      <w:color w:val="000000" w:themeColor="text1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3C07A419C5DE4D57BB39B5D2A65A6318">
    <w:name w:val="3C07A419C5DE4D57BB39B5D2A65A6318"/>
    <w:rsid w:val="00E36AB8"/>
    <w:rPr>
      <w:rFonts w:eastAsiaTheme="minorEastAsia"/>
      <w:lang w:val="en-IE" w:eastAsia="en-IE"/>
    </w:rPr>
  </w:style>
  <w:style w:type="paragraph" w:styleId="ListParagraph">
    <w:name w:val="List Paragraph"/>
    <w:basedOn w:val="Normal"/>
    <w:uiPriority w:val="34"/>
    <w:rsid w:val="00857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ClassNewsletter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AA8EE5D85504758B6BDAB32576F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536C8-F8DD-43C1-8585-3889BDBFE6A3}"/>
      </w:docPartPr>
      <w:docPartBody>
        <w:p w:rsidR="00DC4A66" w:rsidRDefault="005E7267">
          <w:pPr>
            <w:pStyle w:val="4AA8EE5D85504758B6BDAB32576FFE80"/>
          </w:pPr>
          <w:r w:rsidRPr="00806C3A">
            <w:t>Weekly Class Newsletter</w:t>
          </w:r>
        </w:p>
      </w:docPartBody>
    </w:docPart>
    <w:docPart>
      <w:docPartPr>
        <w:name w:val="EFE73A6049514B658018836FF845A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B2F0C-5E13-450E-9E6F-E68C9A3203E7}"/>
      </w:docPartPr>
      <w:docPartBody>
        <w:p w:rsidR="00DC4A66" w:rsidRDefault="005E7267">
          <w:pPr>
            <w:pStyle w:val="EFE73A6049514B658018836FF845A382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7267"/>
    <w:rsid w:val="000A4766"/>
    <w:rsid w:val="00124423"/>
    <w:rsid w:val="001B126F"/>
    <w:rsid w:val="0031401B"/>
    <w:rsid w:val="003940D6"/>
    <w:rsid w:val="003C36DF"/>
    <w:rsid w:val="0048299D"/>
    <w:rsid w:val="00530C1B"/>
    <w:rsid w:val="005E7267"/>
    <w:rsid w:val="00603FBD"/>
    <w:rsid w:val="00604545"/>
    <w:rsid w:val="0069728E"/>
    <w:rsid w:val="006A5573"/>
    <w:rsid w:val="007D3450"/>
    <w:rsid w:val="009111C9"/>
    <w:rsid w:val="009D195C"/>
    <w:rsid w:val="00AC3EF5"/>
    <w:rsid w:val="00BA7B8E"/>
    <w:rsid w:val="00D03344"/>
    <w:rsid w:val="00DC4A66"/>
    <w:rsid w:val="00E5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A8EE5D85504758B6BDAB32576FFE80">
    <w:name w:val="4AA8EE5D85504758B6BDAB32576FFE80"/>
    <w:rsid w:val="00DC4A66"/>
  </w:style>
  <w:style w:type="paragraph" w:customStyle="1" w:styleId="EFE73A6049514B658018836FF845A382">
    <w:name w:val="EFE73A6049514B658018836FF845A382"/>
    <w:rsid w:val="00DC4A66"/>
  </w:style>
  <w:style w:type="paragraph" w:customStyle="1" w:styleId="26712CFF332540DEA2E77F2861F7064E">
    <w:name w:val="26712CFF332540DEA2E77F2861F7064E"/>
    <w:rsid w:val="00DC4A66"/>
  </w:style>
  <w:style w:type="paragraph" w:customStyle="1" w:styleId="SectionLabelALLCAPS">
    <w:name w:val="Section Label (ALL CAPS)"/>
    <w:basedOn w:val="Normal"/>
    <w:link w:val="SectionLabelALLCAPSChar"/>
    <w:qFormat/>
    <w:rsid w:val="00DC4A66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DC4A66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0F3B82CA5F7D46F7B1265FA97CA8D377">
    <w:name w:val="0F3B82CA5F7D46F7B1265FA97CA8D377"/>
    <w:rsid w:val="00DC4A66"/>
  </w:style>
  <w:style w:type="paragraph" w:customStyle="1" w:styleId="Text">
    <w:name w:val="Text"/>
    <w:basedOn w:val="Normal"/>
    <w:link w:val="TextChar"/>
    <w:autoRedefine/>
    <w:qFormat/>
    <w:rsid w:val="00DC4A66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3C07A419C5DE4D57BB39B5D2A65A6318">
    <w:name w:val="3C07A419C5DE4D57BB39B5D2A65A6318"/>
    <w:rsid w:val="00DC4A66"/>
  </w:style>
  <w:style w:type="paragraph" w:customStyle="1" w:styleId="SectionLabelRightAligned">
    <w:name w:val="Section Label (Right Aligned)"/>
    <w:basedOn w:val="Normal"/>
    <w:link w:val="SectionLabelRightAlignedChar"/>
    <w:qFormat/>
    <w:rsid w:val="00DC4A66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DC4A66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833D45C421B0471C9888549E5309DCCA">
    <w:name w:val="833D45C421B0471C9888549E5309DCCA"/>
    <w:rsid w:val="00DC4A66"/>
  </w:style>
  <w:style w:type="paragraph" w:customStyle="1" w:styleId="TextRightAligned">
    <w:name w:val="Text (Right Aligned)"/>
    <w:basedOn w:val="Normal"/>
    <w:link w:val="TextRightAlignedChar"/>
    <w:qFormat/>
    <w:rsid w:val="00DC4A66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FA20B8952EA04C92B541EDBEA6A401B1">
    <w:name w:val="FA20B8952EA04C92B541EDBEA6A401B1"/>
    <w:rsid w:val="00DC4A66"/>
  </w:style>
  <w:style w:type="paragraph" w:customStyle="1" w:styleId="826E54C32B994920B435A1B0B8825695">
    <w:name w:val="826E54C32B994920B435A1B0B8825695"/>
    <w:rsid w:val="00DC4A66"/>
  </w:style>
  <w:style w:type="paragraph" w:customStyle="1" w:styleId="C62856186D1D4FB6BCBDF6522EE10DF6">
    <w:name w:val="C62856186D1D4FB6BCBDF6522EE10DF6"/>
    <w:rsid w:val="00DC4A66"/>
  </w:style>
  <w:style w:type="paragraph" w:customStyle="1" w:styleId="D1516A249785471C823E1C8E3D25A79E">
    <w:name w:val="D1516A249785471C823E1C8E3D25A79E"/>
    <w:rsid w:val="00DC4A66"/>
  </w:style>
  <w:style w:type="paragraph" w:customStyle="1" w:styleId="Lettertext">
    <w:name w:val="Letter_text"/>
    <w:basedOn w:val="Normal"/>
    <w:link w:val="LettertextChar"/>
    <w:autoRedefine/>
    <w:qFormat/>
    <w:rsid w:val="00DC4A66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DC4A66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AFE76C55AFFC47E6BC8C23B91DAC9D27">
    <w:name w:val="AFE76C55AFFC47E6BC8C23B91DAC9D27"/>
    <w:rsid w:val="00DC4A66"/>
  </w:style>
  <w:style w:type="paragraph" w:customStyle="1" w:styleId="9CCACA60076347C78999E55013508EDE">
    <w:name w:val="9CCACA60076347C78999E55013508EDE"/>
    <w:rsid w:val="00DC4A66"/>
  </w:style>
  <w:style w:type="character" w:styleId="PlaceholderText">
    <w:name w:val="Placeholder Text"/>
    <w:basedOn w:val="DefaultParagraphFont"/>
    <w:uiPriority w:val="99"/>
    <w:semiHidden/>
    <w:rsid w:val="00DC4A66"/>
    <w:rPr>
      <w:color w:val="808080"/>
    </w:rPr>
  </w:style>
  <w:style w:type="paragraph" w:customStyle="1" w:styleId="B40574B302A14E30B9AAF7690EEA0CE5">
    <w:name w:val="B40574B302A14E30B9AAF7690EEA0CE5"/>
    <w:rsid w:val="00DC4A66"/>
  </w:style>
  <w:style w:type="paragraph" w:customStyle="1" w:styleId="Photocaption">
    <w:name w:val="Photo_caption"/>
    <w:basedOn w:val="Normal"/>
    <w:link w:val="PhotocaptionChar"/>
    <w:qFormat/>
    <w:rsid w:val="00DC4A66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DC4A66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BF30BF75F89143F981214232F7F95E86">
    <w:name w:val="BF30BF75F89143F981214232F7F95E86"/>
    <w:rsid w:val="00DC4A66"/>
  </w:style>
  <w:style w:type="paragraph" w:customStyle="1" w:styleId="A71C57E7B6CA4FD3B6030B988CDFFC85">
    <w:name w:val="A71C57E7B6CA4FD3B6030B988CDFFC85"/>
    <w:rsid w:val="00DC4A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5568C2-AA16-4DB9-BA91-8CFCAD2A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ClassNewsletter(2)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2014-12-04T12:48:00Z</dcterms:created>
  <dcterms:modified xsi:type="dcterms:W3CDTF">2014-12-05T12:26:00Z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